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83C1" w14:textId="2BF6128F" w:rsidR="00277099" w:rsidRPr="00321DC8" w:rsidRDefault="00E94C48" w:rsidP="00426EA5">
      <w:pPr>
        <w:ind w:leftChars="100" w:left="210"/>
        <w:jc w:val="center"/>
        <w:rPr>
          <w:sz w:val="24"/>
          <w:szCs w:val="24"/>
        </w:rPr>
      </w:pPr>
      <w:r w:rsidRPr="00321DC8">
        <w:rPr>
          <w:sz w:val="24"/>
          <w:szCs w:val="24"/>
        </w:rPr>
        <w:t>平成</w:t>
      </w:r>
      <w:r w:rsidR="005F48D6" w:rsidRPr="00321DC8">
        <w:rPr>
          <w:rFonts w:hint="eastAsia"/>
          <w:sz w:val="24"/>
          <w:szCs w:val="24"/>
        </w:rPr>
        <w:t>3</w:t>
      </w:r>
      <w:r w:rsidR="005F48D6" w:rsidRPr="00321DC8">
        <w:rPr>
          <w:sz w:val="24"/>
          <w:szCs w:val="24"/>
        </w:rPr>
        <w:t>1</w:t>
      </w:r>
      <w:r w:rsidRPr="00321DC8">
        <w:rPr>
          <w:sz w:val="24"/>
          <w:szCs w:val="24"/>
        </w:rPr>
        <w:t>年度</w:t>
      </w:r>
      <w:r w:rsidR="004F6DCB" w:rsidRPr="00321DC8">
        <w:rPr>
          <w:sz w:val="24"/>
          <w:szCs w:val="24"/>
        </w:rPr>
        <w:t xml:space="preserve">　東京農工大学</w:t>
      </w:r>
      <w:r w:rsidR="004F6DCB" w:rsidRPr="00321DC8">
        <w:rPr>
          <w:rFonts w:hint="eastAsia"/>
          <w:sz w:val="24"/>
          <w:szCs w:val="24"/>
        </w:rPr>
        <w:t>卓越</w:t>
      </w:r>
      <w:r w:rsidR="00366768" w:rsidRPr="00321DC8">
        <w:rPr>
          <w:sz w:val="24"/>
          <w:szCs w:val="24"/>
        </w:rPr>
        <w:t>大学院</w:t>
      </w:r>
      <w:r w:rsidR="00277099" w:rsidRPr="00321DC8">
        <w:rPr>
          <w:sz w:val="24"/>
          <w:szCs w:val="24"/>
        </w:rPr>
        <w:t>プログラム</w:t>
      </w:r>
      <w:r w:rsidR="00366768" w:rsidRPr="00321DC8">
        <w:rPr>
          <w:sz w:val="24"/>
          <w:szCs w:val="24"/>
        </w:rPr>
        <w:t>履修生</w:t>
      </w:r>
    </w:p>
    <w:p w14:paraId="30E64155" w14:textId="567401AB" w:rsidR="008E6721" w:rsidRPr="00321DC8" w:rsidRDefault="006507E0" w:rsidP="00426EA5">
      <w:pPr>
        <w:ind w:leftChars="100" w:left="210"/>
        <w:jc w:val="center"/>
        <w:rPr>
          <w:sz w:val="24"/>
          <w:szCs w:val="24"/>
        </w:rPr>
      </w:pPr>
      <w:r w:rsidRPr="002514C5">
        <w:rPr>
          <w:rFonts w:hint="eastAsia"/>
          <w:sz w:val="24"/>
          <w:szCs w:val="24"/>
        </w:rPr>
        <w:t>第</w:t>
      </w:r>
      <w:r w:rsidRPr="002514C5">
        <w:rPr>
          <w:sz w:val="24"/>
          <w:szCs w:val="24"/>
        </w:rPr>
        <w:t>2</w:t>
      </w:r>
      <w:r w:rsidRPr="002514C5">
        <w:rPr>
          <w:rFonts w:hint="eastAsia"/>
          <w:sz w:val="24"/>
          <w:szCs w:val="24"/>
        </w:rPr>
        <w:t>次</w:t>
      </w:r>
      <w:r w:rsidR="00080BFE" w:rsidRPr="00196E4A">
        <w:rPr>
          <w:sz w:val="24"/>
          <w:szCs w:val="24"/>
        </w:rPr>
        <w:t>募集案内</w:t>
      </w:r>
      <w:r w:rsidR="00080BFE" w:rsidRPr="00196E4A">
        <w:rPr>
          <w:rFonts w:hint="eastAsia"/>
          <w:sz w:val="24"/>
          <w:szCs w:val="24"/>
        </w:rPr>
        <w:t>【</w:t>
      </w:r>
      <w:r w:rsidR="00080BFE" w:rsidRPr="00196E4A">
        <w:rPr>
          <w:sz w:val="24"/>
          <w:szCs w:val="24"/>
        </w:rPr>
        <w:t>D</w:t>
      </w:r>
      <w:r w:rsidR="00080BFE" w:rsidRPr="005C5B01">
        <w:rPr>
          <w:rFonts w:hint="eastAsia"/>
          <w:sz w:val="24"/>
          <w:szCs w:val="24"/>
        </w:rPr>
        <w:t>対象】</w:t>
      </w:r>
    </w:p>
    <w:p w14:paraId="5EA311FF" w14:textId="77777777" w:rsidR="00080BFE" w:rsidRPr="00321DC8" w:rsidRDefault="00080BFE" w:rsidP="00426EA5">
      <w:pPr>
        <w:ind w:leftChars="100" w:left="210"/>
        <w:jc w:val="center"/>
      </w:pPr>
    </w:p>
    <w:p w14:paraId="0C652B12" w14:textId="77777777" w:rsidR="00DF1F32" w:rsidRPr="00321DC8" w:rsidRDefault="008E6721" w:rsidP="00426EA5">
      <w:pPr>
        <w:ind w:leftChars="200" w:left="420"/>
      </w:pPr>
      <w:r w:rsidRPr="00321DC8">
        <w:t>1</w:t>
      </w:r>
      <w:r w:rsidRPr="00321DC8">
        <w:t>．プログラム概要</w:t>
      </w:r>
    </w:p>
    <w:p w14:paraId="19C014B7" w14:textId="2AABA6FD" w:rsidR="0067392E" w:rsidRPr="00321DC8" w:rsidRDefault="0067392E" w:rsidP="0067392E">
      <w:pPr>
        <w:ind w:leftChars="100" w:left="210"/>
      </w:pPr>
      <w:r w:rsidRPr="00321DC8">
        <w:rPr>
          <w:szCs w:val="21"/>
        </w:rPr>
        <w:t xml:space="preserve">　</w:t>
      </w:r>
      <w:r w:rsidRPr="00321DC8">
        <w:rPr>
          <w:rFonts w:hint="eastAsia"/>
        </w:rPr>
        <w:t>卓越</w:t>
      </w:r>
      <w:r w:rsidRPr="00321DC8">
        <w:t>大学院</w:t>
      </w:r>
      <w:r w:rsidRPr="00321DC8">
        <w:rPr>
          <w:rFonts w:hint="eastAsia"/>
        </w:rPr>
        <w:t>プログラム（プログラム名：「超スマート社会」を新産業創出とダイバーシティにより牽引する卓越リーダーの養成）</w:t>
      </w:r>
      <w:r w:rsidRPr="00321DC8">
        <w:t>では、</w:t>
      </w:r>
      <w:r w:rsidRPr="00321DC8">
        <w:rPr>
          <w:rFonts w:hint="eastAsia"/>
        </w:rPr>
        <w:t>平成</w:t>
      </w:r>
      <w:r w:rsidRPr="00321DC8">
        <w:t>31</w:t>
      </w:r>
      <w:r w:rsidRPr="00321DC8">
        <w:rPr>
          <w:rFonts w:hint="eastAsia"/>
        </w:rPr>
        <w:t>年度に本学博士</w:t>
      </w:r>
      <w:r w:rsidRPr="00321DC8">
        <w:t>課程（博士</w:t>
      </w:r>
      <w:r w:rsidRPr="00321DC8">
        <w:rPr>
          <w:rFonts w:hint="eastAsia"/>
        </w:rPr>
        <w:t>後期</w:t>
      </w:r>
      <w:r w:rsidRPr="00321DC8">
        <w:t>課程</w:t>
      </w:r>
      <w:r w:rsidRPr="00321DC8">
        <w:rPr>
          <w:rFonts w:hint="eastAsia"/>
        </w:rPr>
        <w:t>を含む</w:t>
      </w:r>
      <w:r w:rsidRPr="00321DC8">
        <w:t>）に</w:t>
      </w:r>
      <w:r w:rsidRPr="00321DC8">
        <w:rPr>
          <w:rFonts w:hint="eastAsia"/>
        </w:rPr>
        <w:t>平成</w:t>
      </w:r>
      <w:r w:rsidRPr="00321DC8">
        <w:rPr>
          <w:rFonts w:hint="eastAsia"/>
        </w:rPr>
        <w:t>3</w:t>
      </w:r>
      <w:r w:rsidRPr="00321DC8">
        <w:t>1</w:t>
      </w:r>
      <w:r w:rsidRPr="00321DC8">
        <w:rPr>
          <w:rFonts w:hint="eastAsia"/>
        </w:rPr>
        <w:t>年度から入学する</w:t>
      </w:r>
      <w:r w:rsidRPr="00321DC8">
        <w:t>１年生を対象に、プログラム履修生を募集いたします。</w:t>
      </w:r>
    </w:p>
    <w:p w14:paraId="396EB245" w14:textId="6261C3AC" w:rsidR="008E6721" w:rsidRPr="00321DC8" w:rsidRDefault="0067392E" w:rsidP="00AC3660">
      <w:pPr>
        <w:ind w:leftChars="100" w:left="210" w:firstLineChars="20" w:firstLine="42"/>
      </w:pPr>
      <w:r w:rsidRPr="00321DC8">
        <w:rPr>
          <w:rFonts w:hint="eastAsia"/>
        </w:rPr>
        <w:t xml:space="preserve">　東京農工大学は「世界が認知する研究大学へ」という目標を掲げ、農学と工学の高度大学院教育によって新産業創出を担うイノベーションリーダーを養成することに力点を置く理系研究大学として教育研究を推進してきました。農学と工学を基盤とし、</w:t>
      </w:r>
      <w:r w:rsidRPr="00321DC8">
        <w:t>Society 5.0</w:t>
      </w:r>
      <w:r w:rsidRPr="00321DC8">
        <w:rPr>
          <w:rFonts w:hint="eastAsia"/>
        </w:rPr>
        <w:t>「超スマート社会」を実装できる卓越した高度博士人材を輩出し、社会的課題の解決につなげるべく設立されたのが本学の「卓越大学院」です。本プログラムでは、“新産業創出”と“ダイバーシティ”を特色とし、農学と工学が協創し、民間企業や海外研究教育機関等と協力して、“先端工学技術によって実現する農業流通革命に資する新産業創出”を主軸テーマとした高度博士人材の養成にとりくみます。プログラム履修生は、</w:t>
      </w:r>
      <w:r w:rsidRPr="00321DC8">
        <w:rPr>
          <w:rFonts w:ascii="ＭＳ ゴシック" w:eastAsia="ＭＳ ゴシック" w:hAnsi="ＭＳ ゴシック" w:hint="eastAsia"/>
        </w:rPr>
        <w:t>短期の海外研修のみならず、中長期の海外留学に対する経済的支援などグローバルな人材の育成に関する様々な支援</w:t>
      </w:r>
      <w:r w:rsidRPr="00321DC8">
        <w:rPr>
          <w:rFonts w:hint="eastAsia"/>
        </w:rPr>
        <w:t>を受けることができます。また、博士人材と民間企業をつなぐ博士マッチングシステムの構築・導入により、</w:t>
      </w:r>
      <w:r w:rsidRPr="00321DC8">
        <w:rPr>
          <w:rFonts w:ascii="ＭＳ ゴシック" w:eastAsia="ＭＳ ゴシック" w:hAnsi="ＭＳ ゴシック" w:hint="eastAsia"/>
        </w:rPr>
        <w:t>プログラム履修生と民間企業とのマッチングを支援するようなサポート</w:t>
      </w:r>
      <w:r w:rsidRPr="00321DC8">
        <w:rPr>
          <w:rFonts w:hint="eastAsia"/>
        </w:rPr>
        <w:t>や、企業との共同研究テーマを自ら提案し、それが認められれば</w:t>
      </w:r>
      <w:r w:rsidRPr="00321DC8">
        <w:rPr>
          <w:rFonts w:ascii="ＭＳ ゴシック" w:eastAsia="ＭＳ ゴシック" w:hAnsi="ＭＳ ゴシック" w:hint="eastAsia"/>
        </w:rPr>
        <w:t>共同研究に係る研究経費が配分される</w:t>
      </w:r>
      <w:r w:rsidRPr="00321DC8">
        <w:rPr>
          <w:rFonts w:hint="eastAsia"/>
        </w:rPr>
        <w:t>といった産業界への貢献を強く意識した博士人材育成のための様々なサポートも受けることが可能です。さらには、「コンピテンシー評価」により、各自のコンピテンシー獲得状況が適宜、スマートフォン等のネットを活用して確認できるシステムも導入するため、</w:t>
      </w:r>
      <w:r w:rsidRPr="00321DC8">
        <w:rPr>
          <w:rFonts w:ascii="ＭＳ ゴシック" w:eastAsia="ＭＳ ゴシック" w:hAnsi="ＭＳ ゴシック" w:hint="eastAsia"/>
        </w:rPr>
        <w:t>本プログラムにおいて経験することが自身の成長にどのようにつながるのかを確認しながらプログラムで学ぶ</w:t>
      </w:r>
      <w:r w:rsidRPr="00321DC8">
        <w:rPr>
          <w:rFonts w:hint="eastAsia"/>
        </w:rPr>
        <w:t>こともできます。本プログラムの趣旨を理解し、博士号取得を希望する学生の応募をお待ちしております。</w:t>
      </w:r>
    </w:p>
    <w:p w14:paraId="624B44A5" w14:textId="77777777" w:rsidR="0067392E" w:rsidRPr="00321DC8" w:rsidRDefault="0067392E" w:rsidP="0067392E">
      <w:pPr>
        <w:ind w:leftChars="200" w:left="420"/>
        <w:rPr>
          <w:szCs w:val="21"/>
        </w:rPr>
      </w:pPr>
    </w:p>
    <w:p w14:paraId="66B9CB35" w14:textId="160B0BB2" w:rsidR="008E6721" w:rsidRPr="00321DC8" w:rsidRDefault="004F6DCB" w:rsidP="004F6DCB">
      <w:r w:rsidRPr="00321DC8">
        <w:rPr>
          <w:rFonts w:hint="eastAsia"/>
          <w:szCs w:val="21"/>
        </w:rPr>
        <w:t xml:space="preserve">　</w:t>
      </w:r>
      <w:r w:rsidR="008E6721" w:rsidRPr="00321DC8">
        <w:rPr>
          <w:szCs w:val="21"/>
        </w:rPr>
        <w:t>目標とする人材像</w:t>
      </w:r>
    </w:p>
    <w:p w14:paraId="2B606630" w14:textId="77777777" w:rsidR="00DB2241" w:rsidRPr="00321DC8" w:rsidRDefault="004F6DCB" w:rsidP="00DB2241">
      <w:pPr>
        <w:rPr>
          <w:szCs w:val="21"/>
        </w:rPr>
      </w:pPr>
      <w:r w:rsidRPr="00321DC8">
        <w:rPr>
          <w:rFonts w:hint="eastAsia"/>
          <w:szCs w:val="21"/>
        </w:rPr>
        <w:t xml:space="preserve">　</w:t>
      </w:r>
      <w:r w:rsidR="00DB2241" w:rsidRPr="00321DC8">
        <w:rPr>
          <w:szCs w:val="21"/>
        </w:rPr>
        <w:t>・</w:t>
      </w:r>
      <w:r w:rsidR="00DB2241" w:rsidRPr="00321DC8">
        <w:rPr>
          <w:rFonts w:hint="eastAsia"/>
          <w:szCs w:val="21"/>
        </w:rPr>
        <w:t>農学の社会的課題を工学先端技術で解決する「</w:t>
      </w:r>
      <w:r w:rsidR="00DB2241" w:rsidRPr="00321DC8">
        <w:rPr>
          <w:rFonts w:ascii="ＭＳ ゴシック" w:eastAsia="ＭＳ ゴシック" w:hAnsi="ＭＳ ゴシック" w:hint="eastAsia"/>
          <w:szCs w:val="21"/>
        </w:rPr>
        <w:t>農工協創による新産業創出</w:t>
      </w:r>
      <w:r w:rsidR="00DB2241" w:rsidRPr="00321DC8">
        <w:rPr>
          <w:rFonts w:hint="eastAsia"/>
          <w:szCs w:val="21"/>
        </w:rPr>
        <w:t>」に挑戦する人材</w:t>
      </w:r>
    </w:p>
    <w:p w14:paraId="2C3CF696" w14:textId="77777777" w:rsidR="00DB2241" w:rsidRPr="00321DC8" w:rsidRDefault="00DB2241" w:rsidP="00DB2241">
      <w:pPr>
        <w:rPr>
          <w:szCs w:val="21"/>
        </w:rPr>
      </w:pPr>
      <w:r w:rsidRPr="00321DC8">
        <w:rPr>
          <w:rFonts w:hint="eastAsia"/>
          <w:szCs w:val="21"/>
        </w:rPr>
        <w:t xml:space="preserve">　</w:t>
      </w:r>
      <w:r w:rsidRPr="00321DC8">
        <w:rPr>
          <w:szCs w:val="21"/>
        </w:rPr>
        <w:t>・</w:t>
      </w:r>
      <w:r w:rsidRPr="00321DC8">
        <w:rPr>
          <w:rFonts w:hint="eastAsia"/>
          <w:szCs w:val="21"/>
        </w:rPr>
        <w:t>イノベーション人材に必須な</w:t>
      </w:r>
      <w:r w:rsidRPr="00321DC8">
        <w:rPr>
          <w:rFonts w:ascii="ＭＳ ゴシック" w:eastAsia="ＭＳ ゴシック" w:hAnsi="ＭＳ ゴシック" w:hint="eastAsia"/>
          <w:szCs w:val="21"/>
        </w:rPr>
        <w:t>ダイバーシティを強化</w:t>
      </w:r>
    </w:p>
    <w:p w14:paraId="39CCA658" w14:textId="77777777" w:rsidR="00DB2241" w:rsidRPr="00321DC8" w:rsidRDefault="00DB2241" w:rsidP="00DB2241">
      <w:pPr>
        <w:rPr>
          <w:szCs w:val="21"/>
        </w:rPr>
      </w:pPr>
      <w:r w:rsidRPr="00321DC8">
        <w:rPr>
          <w:rFonts w:hint="eastAsia"/>
          <w:szCs w:val="21"/>
        </w:rPr>
        <w:t xml:space="preserve">　</w:t>
      </w:r>
      <w:r w:rsidRPr="00321DC8">
        <w:rPr>
          <w:szCs w:val="21"/>
        </w:rPr>
        <w:t>・</w:t>
      </w:r>
      <w:r w:rsidRPr="00321DC8">
        <w:rPr>
          <w:rFonts w:hint="eastAsia"/>
          <w:szCs w:val="21"/>
        </w:rPr>
        <w:t>俯瞰力、独創性、ダイバーシティ理解、</w:t>
      </w:r>
      <w:r w:rsidRPr="00321DC8">
        <w:rPr>
          <w:rFonts w:ascii="ＭＳ ゴシック" w:eastAsia="ＭＳ ゴシック" w:hAnsi="ＭＳ ゴシック" w:hint="eastAsia"/>
          <w:szCs w:val="21"/>
        </w:rPr>
        <w:t>国際競争力と高度専門性</w:t>
      </w:r>
      <w:r w:rsidRPr="00321DC8">
        <w:rPr>
          <w:rFonts w:hint="eastAsia"/>
          <w:szCs w:val="21"/>
        </w:rPr>
        <w:t>を備えた卓越リーダー</w:t>
      </w:r>
    </w:p>
    <w:p w14:paraId="36879346" w14:textId="5557FBB6" w:rsidR="00080BFE" w:rsidRPr="00321DC8" w:rsidRDefault="004F6DCB" w:rsidP="00DB2241">
      <w:pPr>
        <w:rPr>
          <w:szCs w:val="21"/>
        </w:rPr>
      </w:pPr>
      <w:r w:rsidRPr="00321DC8">
        <w:rPr>
          <w:szCs w:val="21"/>
        </w:rPr>
        <w:t xml:space="preserve"> </w:t>
      </w:r>
    </w:p>
    <w:p w14:paraId="1A0AF6E2" w14:textId="2FE066AA" w:rsidR="00857F19" w:rsidRPr="00321DC8" w:rsidRDefault="00467DDF" w:rsidP="00426EA5">
      <w:pPr>
        <w:ind w:leftChars="100" w:left="210"/>
      </w:pPr>
      <w:r w:rsidRPr="00321DC8">
        <w:t>2</w:t>
      </w:r>
      <w:r w:rsidRPr="00321DC8">
        <w:t>．カリキュラム</w:t>
      </w:r>
      <w:r w:rsidR="00693440" w:rsidRPr="00321DC8">
        <w:t>と修了要件</w:t>
      </w:r>
    </w:p>
    <w:p w14:paraId="765123C7" w14:textId="186AEA6B" w:rsidR="008F3809" w:rsidRPr="00321DC8" w:rsidRDefault="00B857B1" w:rsidP="00481A54">
      <w:pPr>
        <w:ind w:leftChars="100" w:left="210"/>
      </w:pPr>
      <w:r w:rsidRPr="00321DC8">
        <w:t xml:space="preserve">　</w:t>
      </w:r>
      <w:r w:rsidR="008D5500" w:rsidRPr="00321DC8">
        <w:t>各専攻の修了要件の他、</w:t>
      </w:r>
      <w:r w:rsidR="008D5500" w:rsidRPr="00321DC8">
        <w:rPr>
          <w:rFonts w:hint="eastAsia"/>
        </w:rPr>
        <w:t>卓越</w:t>
      </w:r>
      <w:r w:rsidR="00426EA5" w:rsidRPr="00321DC8">
        <w:t>大学院</w:t>
      </w:r>
      <w:r w:rsidR="008D5500" w:rsidRPr="00321DC8">
        <w:rPr>
          <w:rFonts w:hint="eastAsia"/>
        </w:rPr>
        <w:t>プログラム</w:t>
      </w:r>
      <w:r w:rsidR="00481A54" w:rsidRPr="00321DC8">
        <w:rPr>
          <w:rFonts w:hint="eastAsia"/>
        </w:rPr>
        <w:t>が提供する</w:t>
      </w:r>
      <w:r w:rsidR="00426EA5" w:rsidRPr="00321DC8">
        <w:t>以下の科目と単位を取得</w:t>
      </w:r>
      <w:r w:rsidRPr="00321DC8">
        <w:rPr>
          <w:rFonts w:hint="eastAsia"/>
        </w:rPr>
        <w:t>し、</w:t>
      </w:r>
      <w:r w:rsidRPr="00321DC8">
        <w:rPr>
          <w:rFonts w:cs="Times New Roman"/>
          <w:szCs w:val="21"/>
        </w:rPr>
        <w:t>Qualifying Examination(QE)</w:t>
      </w:r>
      <w:r w:rsidR="008F3809" w:rsidRPr="00321DC8">
        <w:rPr>
          <w:rFonts w:cs="Times New Roman" w:hint="eastAsia"/>
          <w:szCs w:val="21"/>
        </w:rPr>
        <w:t>※</w:t>
      </w:r>
      <w:r w:rsidRPr="00321DC8">
        <w:rPr>
          <w:rFonts w:cs="Times New Roman" w:hint="eastAsia"/>
          <w:szCs w:val="21"/>
        </w:rPr>
        <w:t>に合格することを</w:t>
      </w:r>
      <w:r w:rsidR="00426EA5" w:rsidRPr="00321DC8">
        <w:t>プログラム修了条件とする。</w:t>
      </w:r>
      <w:r w:rsidR="008F3809" w:rsidRPr="00321DC8">
        <w:rPr>
          <w:rFonts w:hint="eastAsia"/>
        </w:rPr>
        <w:t>取得総単位数は</w:t>
      </w:r>
      <w:r w:rsidR="00080BFE" w:rsidRPr="00321DC8">
        <w:t>14</w:t>
      </w:r>
      <w:r w:rsidR="008F3809" w:rsidRPr="00321DC8">
        <w:rPr>
          <w:rFonts w:hint="eastAsia"/>
        </w:rPr>
        <w:t>単位以上とする。</w:t>
      </w:r>
      <w:r w:rsidR="00217642" w:rsidRPr="00321DC8">
        <w:rPr>
          <w:rFonts w:hint="eastAsia"/>
        </w:rPr>
        <w:t>プログラムは、平成</w:t>
      </w:r>
      <w:r w:rsidR="00481A54" w:rsidRPr="00321DC8">
        <w:rPr>
          <w:rFonts w:hint="eastAsia"/>
        </w:rPr>
        <w:t>３１</w:t>
      </w:r>
      <w:r w:rsidR="00217642" w:rsidRPr="00321DC8">
        <w:rPr>
          <w:rFonts w:hint="eastAsia"/>
        </w:rPr>
        <w:t>年</w:t>
      </w:r>
      <w:r w:rsidR="002757F5" w:rsidRPr="00321DC8">
        <w:rPr>
          <w:rFonts w:hint="eastAsia"/>
        </w:rPr>
        <w:t>４</w:t>
      </w:r>
      <w:r w:rsidR="00217642" w:rsidRPr="00321DC8">
        <w:rPr>
          <w:rFonts w:hint="eastAsia"/>
        </w:rPr>
        <w:t>月から開始する。</w:t>
      </w:r>
    </w:p>
    <w:p w14:paraId="0A29A65F" w14:textId="77777777" w:rsidR="00080BFE" w:rsidRPr="00321DC8" w:rsidRDefault="00080BFE" w:rsidP="00DE1D2F"/>
    <w:tbl>
      <w:tblPr>
        <w:tblStyle w:val="af0"/>
        <w:tblW w:w="9213" w:type="dxa"/>
        <w:tblInd w:w="534" w:type="dxa"/>
        <w:tblLook w:val="04A0" w:firstRow="1" w:lastRow="0" w:firstColumn="1" w:lastColumn="0" w:noHBand="0" w:noVBand="1"/>
      </w:tblPr>
      <w:tblGrid>
        <w:gridCol w:w="2706"/>
        <w:gridCol w:w="1596"/>
        <w:gridCol w:w="4911"/>
      </w:tblGrid>
      <w:tr w:rsidR="00321DC8" w:rsidRPr="00321DC8" w14:paraId="7FCA5547" w14:textId="77777777" w:rsidTr="00E8342E">
        <w:tc>
          <w:tcPr>
            <w:tcW w:w="2706" w:type="dxa"/>
          </w:tcPr>
          <w:p w14:paraId="7D9747AF"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科目区分</w:t>
            </w:r>
          </w:p>
        </w:tc>
        <w:tc>
          <w:tcPr>
            <w:tcW w:w="1596" w:type="dxa"/>
          </w:tcPr>
          <w:p w14:paraId="2FA5EF6C"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必要単位数</w:t>
            </w:r>
          </w:p>
        </w:tc>
        <w:tc>
          <w:tcPr>
            <w:tcW w:w="4911" w:type="dxa"/>
          </w:tcPr>
          <w:p w14:paraId="0BDEDCD4" w14:textId="77777777" w:rsidR="008F3809" w:rsidRPr="00321DC8" w:rsidRDefault="008F3809" w:rsidP="00E8342E">
            <w:pPr>
              <w:pStyle w:val="a3"/>
              <w:ind w:leftChars="0" w:left="0"/>
              <w:jc w:val="center"/>
              <w:rPr>
                <w:rFonts w:ascii="HG丸ｺﾞｼｯｸM-PRO" w:eastAsia="HG丸ｺﾞｼｯｸM-PRO" w:hAnsi="HG丸ｺﾞｼｯｸM-PRO"/>
                <w:sz w:val="24"/>
                <w:szCs w:val="24"/>
              </w:rPr>
            </w:pPr>
            <w:r w:rsidRPr="00321DC8">
              <w:rPr>
                <w:rFonts w:ascii="HG丸ｺﾞｼｯｸM-PRO" w:eastAsia="HG丸ｺﾞｼｯｸM-PRO" w:hAnsi="HG丸ｺﾞｼｯｸM-PRO" w:hint="eastAsia"/>
                <w:sz w:val="24"/>
                <w:szCs w:val="24"/>
              </w:rPr>
              <w:t>概要</w:t>
            </w:r>
          </w:p>
        </w:tc>
      </w:tr>
      <w:tr w:rsidR="00321DC8" w:rsidRPr="00321DC8" w14:paraId="4A29B7D4" w14:textId="77777777" w:rsidTr="002757F5">
        <w:tc>
          <w:tcPr>
            <w:tcW w:w="2706" w:type="dxa"/>
            <w:vAlign w:val="center"/>
          </w:tcPr>
          <w:p w14:paraId="6D702931" w14:textId="46C4B49D"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農工協創・産官学連携国際科目</w:t>
            </w:r>
          </w:p>
        </w:tc>
        <w:tc>
          <w:tcPr>
            <w:tcW w:w="1596" w:type="dxa"/>
            <w:vAlign w:val="center"/>
          </w:tcPr>
          <w:p w14:paraId="02E9360A" w14:textId="752B1DD3" w:rsidR="00CC32DD" w:rsidRPr="00321DC8" w:rsidRDefault="00CC32DD" w:rsidP="002757F5">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sz w:val="20"/>
                <w:szCs w:val="20"/>
              </w:rPr>
              <w:t>2</w:t>
            </w:r>
            <w:r w:rsidRPr="00321DC8">
              <w:rPr>
                <w:rFonts w:ascii="HG丸ｺﾞｼｯｸM-PRO" w:eastAsia="HG丸ｺﾞｼｯｸM-PRO" w:hAnsi="HG丸ｺﾞｼｯｸM-PRO" w:hint="eastAsia"/>
                <w:sz w:val="20"/>
                <w:szCs w:val="20"/>
              </w:rPr>
              <w:t>単位以上</w:t>
            </w:r>
          </w:p>
        </w:tc>
        <w:tc>
          <w:tcPr>
            <w:tcW w:w="4911" w:type="dxa"/>
          </w:tcPr>
          <w:p w14:paraId="47CACD10" w14:textId="10564299" w:rsidR="00CC32DD" w:rsidRPr="00321DC8" w:rsidRDefault="00CC32DD" w:rsidP="00E8342E">
            <w:pPr>
              <w:pStyle w:val="a3"/>
              <w:ind w:leftChars="0" w:left="0"/>
              <w:rPr>
                <w:rFonts w:ascii="HG丸ｺﾞｼｯｸM-PRO" w:eastAsia="HG丸ｺﾞｼｯｸM-PRO" w:hAnsi="HG丸ｺﾞｼｯｸM-PRO"/>
                <w:sz w:val="18"/>
                <w:szCs w:val="18"/>
              </w:rPr>
            </w:pPr>
            <w:r w:rsidRPr="00321DC8">
              <w:rPr>
                <w:rFonts w:ascii="HG丸ｺﾞｼｯｸM-PRO" w:eastAsia="HG丸ｺﾞｼｯｸM-PRO" w:hAnsi="HG丸ｺﾞｼｯｸM-PRO" w:hint="eastAsia"/>
                <w:sz w:val="20"/>
                <w:szCs w:val="20"/>
              </w:rPr>
              <w:t>新産業創出人材として成長するために産官学や国際連携に関する高度な知見を学ぶ</w:t>
            </w:r>
          </w:p>
        </w:tc>
      </w:tr>
      <w:tr w:rsidR="00321DC8" w:rsidRPr="00321DC8" w14:paraId="31AA2D3B" w14:textId="77777777" w:rsidTr="002757F5">
        <w:tc>
          <w:tcPr>
            <w:tcW w:w="2706" w:type="dxa"/>
            <w:vAlign w:val="center"/>
          </w:tcPr>
          <w:p w14:paraId="3D7E28C4" w14:textId="7F801575"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lastRenderedPageBreak/>
              <w:t>農工協創・産官学連携国際演習科目</w:t>
            </w:r>
          </w:p>
        </w:tc>
        <w:tc>
          <w:tcPr>
            <w:tcW w:w="1596" w:type="dxa"/>
            <w:vAlign w:val="center"/>
          </w:tcPr>
          <w:p w14:paraId="2BEEBE7F" w14:textId="51DA4970" w:rsidR="00CC32DD" w:rsidRPr="00321DC8" w:rsidRDefault="00CC32DD" w:rsidP="00481A54">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３単位以上</w:t>
            </w:r>
          </w:p>
        </w:tc>
        <w:tc>
          <w:tcPr>
            <w:tcW w:w="4911" w:type="dxa"/>
          </w:tcPr>
          <w:p w14:paraId="010ED912" w14:textId="3CF74633" w:rsidR="00CC32DD" w:rsidRPr="00321DC8" w:rsidRDefault="00CC32DD" w:rsidP="00E8342E">
            <w:pPr>
              <w:rPr>
                <w:rFonts w:ascii="HG丸ｺﾞｼｯｸM-PRO" w:eastAsia="HG丸ｺﾞｼｯｸM-PRO" w:hAnsi="HG丸ｺﾞｼｯｸM-PRO"/>
                <w:sz w:val="18"/>
                <w:szCs w:val="18"/>
              </w:rPr>
            </w:pPr>
            <w:r w:rsidRPr="00321DC8">
              <w:rPr>
                <w:rFonts w:ascii="HG丸ｺﾞｼｯｸM-PRO" w:eastAsia="HG丸ｺﾞｼｯｸM-PRO" w:hAnsi="HG丸ｺﾞｼｯｸM-PRO" w:hint="eastAsia"/>
                <w:sz w:val="20"/>
                <w:szCs w:val="20"/>
              </w:rPr>
              <w:t>新産業創出人材として成長するために産官学や国際連携に関する高度な実践的能力を獲得する</w:t>
            </w:r>
          </w:p>
        </w:tc>
      </w:tr>
      <w:tr w:rsidR="00321DC8" w:rsidRPr="00321DC8" w14:paraId="482C3B38" w14:textId="77777777" w:rsidTr="002757F5">
        <w:tc>
          <w:tcPr>
            <w:tcW w:w="2706" w:type="dxa"/>
            <w:vAlign w:val="center"/>
          </w:tcPr>
          <w:p w14:paraId="6895F1EC" w14:textId="23316287"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最終審査</w:t>
            </w:r>
          </w:p>
        </w:tc>
        <w:tc>
          <w:tcPr>
            <w:tcW w:w="1596" w:type="dxa"/>
            <w:vAlign w:val="center"/>
          </w:tcPr>
          <w:p w14:paraId="5B6EC6A2" w14:textId="13CC6B77" w:rsidR="00CC32DD" w:rsidRPr="00321DC8" w:rsidRDefault="00CC32DD" w:rsidP="00481A54">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８単位</w:t>
            </w:r>
          </w:p>
        </w:tc>
        <w:tc>
          <w:tcPr>
            <w:tcW w:w="4911" w:type="dxa"/>
          </w:tcPr>
          <w:p w14:paraId="43C7198E" w14:textId="4D0A6D18" w:rsidR="00CC32DD" w:rsidRPr="00321DC8" w:rsidRDefault="00CC32DD" w:rsidP="00E8342E">
            <w:pPr>
              <w:pStyle w:val="a3"/>
              <w:ind w:leftChars="0" w:left="0"/>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極めて高度な各種実習や研究などを通じて実践的な能力を高める</w:t>
            </w:r>
          </w:p>
        </w:tc>
      </w:tr>
      <w:tr w:rsidR="0000783B" w:rsidRPr="00321DC8" w14:paraId="55E649E8" w14:textId="77777777" w:rsidTr="002757F5">
        <w:tc>
          <w:tcPr>
            <w:tcW w:w="2706" w:type="dxa"/>
            <w:vAlign w:val="center"/>
          </w:tcPr>
          <w:p w14:paraId="6AE91DED" w14:textId="61CD5459" w:rsidR="00CC32DD" w:rsidRPr="00321DC8" w:rsidRDefault="00CC32DD" w:rsidP="002757F5">
            <w:pPr>
              <w:pStyle w:val="a3"/>
              <w:ind w:leftChars="0" w:left="0"/>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計</w:t>
            </w:r>
          </w:p>
        </w:tc>
        <w:tc>
          <w:tcPr>
            <w:tcW w:w="1596" w:type="dxa"/>
            <w:vAlign w:val="center"/>
          </w:tcPr>
          <w:p w14:paraId="0C2DF2C7" w14:textId="64258B54" w:rsidR="00CC32DD" w:rsidRPr="00321DC8" w:rsidRDefault="00CC32DD" w:rsidP="00080BFE">
            <w:pPr>
              <w:jc w:val="center"/>
              <w:rPr>
                <w:rFonts w:ascii="HG丸ｺﾞｼｯｸM-PRO" w:eastAsia="HG丸ｺﾞｼｯｸM-PRO" w:hAnsi="HG丸ｺﾞｼｯｸM-PRO"/>
                <w:szCs w:val="21"/>
              </w:rPr>
            </w:pPr>
            <w:r w:rsidRPr="00321DC8">
              <w:rPr>
                <w:rFonts w:ascii="HG丸ｺﾞｼｯｸM-PRO" w:eastAsia="HG丸ｺﾞｼｯｸM-PRO" w:hAnsi="HG丸ｺﾞｼｯｸM-PRO" w:hint="eastAsia"/>
                <w:sz w:val="20"/>
                <w:szCs w:val="20"/>
              </w:rPr>
              <w:t>１４単位</w:t>
            </w:r>
          </w:p>
        </w:tc>
        <w:tc>
          <w:tcPr>
            <w:tcW w:w="4911" w:type="dxa"/>
          </w:tcPr>
          <w:p w14:paraId="59C78280" w14:textId="77777777" w:rsidR="00CC32DD" w:rsidRPr="00321DC8" w:rsidRDefault="00CC32DD" w:rsidP="00E8342E">
            <w:pPr>
              <w:pStyle w:val="a3"/>
              <w:ind w:leftChars="0" w:left="0"/>
              <w:rPr>
                <w:rFonts w:ascii="HG丸ｺﾞｼｯｸM-PRO" w:eastAsia="HG丸ｺﾞｼｯｸM-PRO" w:hAnsi="HG丸ｺﾞｼｯｸM-PRO"/>
                <w:b/>
                <w:szCs w:val="21"/>
              </w:rPr>
            </w:pPr>
          </w:p>
        </w:tc>
      </w:tr>
    </w:tbl>
    <w:p w14:paraId="15D43646" w14:textId="77777777" w:rsidR="008F3809" w:rsidRPr="00321DC8" w:rsidRDefault="008F3809" w:rsidP="00426EA5">
      <w:pPr>
        <w:ind w:leftChars="100" w:left="210"/>
      </w:pPr>
    </w:p>
    <w:p w14:paraId="454D4856" w14:textId="77777777" w:rsidR="00080BFE" w:rsidRPr="00321DC8" w:rsidRDefault="00080BFE" w:rsidP="00080BFE">
      <w:pPr>
        <w:ind w:leftChars="100" w:left="210"/>
      </w:pPr>
      <w:r w:rsidRPr="00321DC8">
        <w:rPr>
          <w:rFonts w:hint="eastAsia"/>
        </w:rPr>
        <w:t>※</w:t>
      </w:r>
      <w:r w:rsidRPr="00321DC8">
        <w:rPr>
          <w:rFonts w:hint="eastAsia"/>
        </w:rPr>
        <w:t>QE</w:t>
      </w:r>
      <w:r w:rsidRPr="00321DC8">
        <w:rPr>
          <w:rFonts w:hint="eastAsia"/>
        </w:rPr>
        <w:t>について</w:t>
      </w:r>
    </w:p>
    <w:p w14:paraId="40DCD220" w14:textId="77777777" w:rsidR="00080BFE" w:rsidRPr="00321DC8" w:rsidRDefault="00080BFE" w:rsidP="00080BFE">
      <w:pPr>
        <w:ind w:leftChars="100" w:left="210"/>
      </w:pPr>
      <w:r w:rsidRPr="00321DC8">
        <w:t>Qualifying Examination</w:t>
      </w:r>
      <w:r w:rsidRPr="00321DC8">
        <w:rPr>
          <w:rFonts w:hint="eastAsia"/>
        </w:rPr>
        <w:t>2</w:t>
      </w:r>
      <w:r w:rsidRPr="00321DC8">
        <w:t>（</w:t>
      </w:r>
      <w:r w:rsidRPr="00321DC8">
        <w:t>QE</w:t>
      </w:r>
      <w:r w:rsidRPr="00321DC8">
        <w:rPr>
          <w:rFonts w:hint="eastAsia"/>
        </w:rPr>
        <w:t>2</w:t>
      </w:r>
      <w:r w:rsidRPr="00321DC8">
        <w:t>）は、博士後期課程</w:t>
      </w:r>
      <w:r w:rsidRPr="00321DC8">
        <w:t>3</w:t>
      </w:r>
      <w:r w:rsidRPr="00321DC8">
        <w:t>年</w:t>
      </w:r>
      <w:r w:rsidRPr="00321DC8">
        <w:rPr>
          <w:rFonts w:hint="eastAsia"/>
        </w:rPr>
        <w:t>次</w:t>
      </w:r>
      <w:r w:rsidRPr="00321DC8">
        <w:t>に行います（</w:t>
      </w:r>
      <w:r w:rsidRPr="00321DC8">
        <w:t>QE2</w:t>
      </w:r>
      <w:r w:rsidRPr="00321DC8">
        <w:t>）。</w:t>
      </w:r>
    </w:p>
    <w:p w14:paraId="1D115B0A" w14:textId="77777777" w:rsidR="00217642" w:rsidRPr="00321DC8" w:rsidRDefault="00217642" w:rsidP="00093F14">
      <w:pPr>
        <w:ind w:leftChars="100" w:left="210"/>
      </w:pPr>
    </w:p>
    <w:p w14:paraId="05244DEC" w14:textId="0482A419" w:rsidR="00E22D3D" w:rsidRPr="00321DC8" w:rsidRDefault="008C498E" w:rsidP="00093F14">
      <w:pPr>
        <w:ind w:leftChars="100" w:left="210"/>
      </w:pPr>
      <w:r w:rsidRPr="00321DC8">
        <w:t>4</w:t>
      </w:r>
      <w:r w:rsidR="00E22D3D" w:rsidRPr="00321DC8">
        <w:rPr>
          <w:rFonts w:hint="eastAsia"/>
        </w:rPr>
        <w:t>．応募資格</w:t>
      </w:r>
    </w:p>
    <w:p w14:paraId="0FA91019" w14:textId="77777777" w:rsidR="000E06E0" w:rsidRPr="002514C5" w:rsidRDefault="0000783B" w:rsidP="0000783B">
      <w:pPr>
        <w:ind w:leftChars="200" w:left="420" w:firstLineChars="100" w:firstLine="210"/>
      </w:pPr>
      <w:r w:rsidRPr="002514C5">
        <w:rPr>
          <w:rFonts w:hint="eastAsia"/>
        </w:rPr>
        <w:t>平成</w:t>
      </w:r>
      <w:r w:rsidRPr="002514C5">
        <w:rPr>
          <w:rFonts w:hint="eastAsia"/>
        </w:rPr>
        <w:t>31</w:t>
      </w:r>
      <w:r w:rsidRPr="002514C5">
        <w:rPr>
          <w:rFonts w:hint="eastAsia"/>
        </w:rPr>
        <w:t>年度</w:t>
      </w:r>
      <w:r w:rsidR="000E06E0" w:rsidRPr="002514C5">
        <w:t>4</w:t>
      </w:r>
      <w:r w:rsidR="000E06E0" w:rsidRPr="002514C5">
        <w:rPr>
          <w:rFonts w:hint="eastAsia"/>
        </w:rPr>
        <w:t>月</w:t>
      </w:r>
      <w:r w:rsidRPr="002514C5">
        <w:rPr>
          <w:rFonts w:hint="eastAsia"/>
        </w:rPr>
        <w:t>に本学大学院博士課程（博士後期課程、共同獣医学</w:t>
      </w:r>
      <w:r w:rsidRPr="002514C5">
        <w:rPr>
          <w:rFonts w:hint="eastAsia"/>
        </w:rPr>
        <w:t>4</w:t>
      </w:r>
      <w:r w:rsidRPr="002514C5">
        <w:rPr>
          <w:rFonts w:hint="eastAsia"/>
        </w:rPr>
        <w:t>年制博士課程、</w:t>
      </w:r>
      <w:r w:rsidRPr="002514C5">
        <w:rPr>
          <w:rFonts w:hint="eastAsia"/>
        </w:rPr>
        <w:t xml:space="preserve"> BASE</w:t>
      </w:r>
      <w:r w:rsidRPr="002514C5">
        <w:rPr>
          <w:rFonts w:hint="eastAsia"/>
        </w:rPr>
        <w:t>学府</w:t>
      </w:r>
      <w:r w:rsidRPr="002514C5">
        <w:rPr>
          <w:rFonts w:hint="eastAsia"/>
        </w:rPr>
        <w:t>5</w:t>
      </w:r>
      <w:r w:rsidRPr="002514C5">
        <w:rPr>
          <w:rFonts w:hint="eastAsia"/>
        </w:rPr>
        <w:t>年一貫制</w:t>
      </w:r>
      <w:r w:rsidRPr="002514C5">
        <w:rPr>
          <w:rFonts w:hint="eastAsia"/>
        </w:rPr>
        <w:t>3</w:t>
      </w:r>
      <w:r w:rsidRPr="002514C5">
        <w:rPr>
          <w:rFonts w:hint="eastAsia"/>
        </w:rPr>
        <w:t>年次を含む）に入学し、本プログラムの教育・研究理念に合致する目標を持つ者。なお、共同大学院においては本学に本籍を有する者。</w:t>
      </w:r>
    </w:p>
    <w:p w14:paraId="5CCE057D" w14:textId="4BC98239" w:rsidR="008E6721" w:rsidRPr="002514C5" w:rsidRDefault="000E06E0" w:rsidP="0000783B">
      <w:pPr>
        <w:ind w:leftChars="200" w:left="420" w:firstLineChars="100" w:firstLine="210"/>
      </w:pPr>
      <w:r w:rsidRPr="002514C5">
        <w:rPr>
          <w:rFonts w:hint="eastAsia"/>
        </w:rPr>
        <w:t>但し、第</w:t>
      </w:r>
      <w:r w:rsidRPr="002514C5">
        <w:rPr>
          <w:rFonts w:hint="eastAsia"/>
        </w:rPr>
        <w:t>1</w:t>
      </w:r>
      <w:r w:rsidRPr="002514C5">
        <w:rPr>
          <w:rFonts w:hint="eastAsia"/>
        </w:rPr>
        <w:t>次募集で不合格となった者は対象とし</w:t>
      </w:r>
      <w:r w:rsidR="00091211" w:rsidRPr="002514C5">
        <w:rPr>
          <w:rFonts w:hint="eastAsia"/>
        </w:rPr>
        <w:t>ません</w:t>
      </w:r>
      <w:r w:rsidRPr="002514C5">
        <w:rPr>
          <w:rFonts w:hint="eastAsia"/>
        </w:rPr>
        <w:t>。</w:t>
      </w:r>
    </w:p>
    <w:p w14:paraId="66B5736F" w14:textId="4DDB5D19" w:rsidR="00097533" w:rsidRPr="00321DC8" w:rsidRDefault="008E6721" w:rsidP="00093F14">
      <w:pPr>
        <w:ind w:leftChars="200" w:left="420"/>
      </w:pPr>
      <w:r w:rsidRPr="002514C5">
        <w:rPr>
          <w:rFonts w:hint="eastAsia"/>
        </w:rPr>
        <w:t xml:space="preserve">　最終選考に合格し、本プログラムの養成対象者となった学生は所定の科目を受講し、一定の単位数を取得後に、</w:t>
      </w:r>
      <w:r w:rsidR="00075409" w:rsidRPr="002514C5">
        <w:rPr>
          <w:rFonts w:hint="eastAsia"/>
        </w:rPr>
        <w:t>QE2</w:t>
      </w:r>
      <w:r w:rsidR="00075409" w:rsidRPr="002514C5">
        <w:rPr>
          <w:rFonts w:hint="eastAsia"/>
        </w:rPr>
        <w:t>に合格することで、学位記に</w:t>
      </w:r>
      <w:r w:rsidRPr="002514C5">
        <w:rPr>
          <w:rFonts w:hint="eastAsia"/>
        </w:rPr>
        <w:t>プログラム修了</w:t>
      </w:r>
      <w:r w:rsidR="00075409" w:rsidRPr="002514C5">
        <w:rPr>
          <w:rFonts w:hint="eastAsia"/>
        </w:rPr>
        <w:t>が併</w:t>
      </w:r>
      <w:r w:rsidR="00075409" w:rsidRPr="00321DC8">
        <w:rPr>
          <w:rFonts w:hint="eastAsia"/>
        </w:rPr>
        <w:t>記されます</w:t>
      </w:r>
      <w:r w:rsidR="00874C73" w:rsidRPr="00321DC8">
        <w:rPr>
          <w:rFonts w:hint="eastAsia"/>
        </w:rPr>
        <w:t>。</w:t>
      </w:r>
    </w:p>
    <w:p w14:paraId="40E7E1E1" w14:textId="5F803AE6" w:rsidR="007611DF" w:rsidRPr="00321DC8" w:rsidRDefault="00097533" w:rsidP="00093F14">
      <w:pPr>
        <w:ind w:leftChars="200" w:left="420"/>
      </w:pPr>
      <w:r w:rsidRPr="00321DC8">
        <w:rPr>
          <w:rFonts w:ascii="ＭＳ 明朝" w:eastAsia="ＭＳ 明朝" w:hAnsi="ＭＳ 明朝" w:cs="ＭＳ 明朝" w:hint="eastAsia"/>
        </w:rPr>
        <w:t>※</w:t>
      </w:r>
      <w:r w:rsidR="00E22D3D" w:rsidRPr="00321DC8">
        <w:rPr>
          <w:rFonts w:hint="eastAsia"/>
        </w:rPr>
        <w:t>応募にあたっては、主指導教員</w:t>
      </w:r>
      <w:r w:rsidR="00D4158C" w:rsidRPr="00321DC8">
        <w:rPr>
          <w:rFonts w:hint="eastAsia"/>
        </w:rPr>
        <w:t>の</w:t>
      </w:r>
      <w:r w:rsidR="00E22D3D" w:rsidRPr="00321DC8">
        <w:rPr>
          <w:rFonts w:hint="eastAsia"/>
        </w:rPr>
        <w:t>承認を得て、研究内容及び面接試験日程等の確認を必ず行ってください。また、プログラム学生に採用された場合は、各指導教員へ連絡し、今後の研究計画等の打ち合わせを必ず行ってください。</w:t>
      </w:r>
    </w:p>
    <w:p w14:paraId="54221FD4" w14:textId="77777777" w:rsidR="00732390" w:rsidRPr="00321DC8" w:rsidRDefault="00732390" w:rsidP="00093F14">
      <w:pPr>
        <w:ind w:leftChars="100" w:left="210"/>
      </w:pPr>
    </w:p>
    <w:p w14:paraId="6D832A99" w14:textId="04D2CF51" w:rsidR="00075409" w:rsidRPr="00321DC8" w:rsidRDefault="00075409" w:rsidP="00093F14">
      <w:pPr>
        <w:ind w:leftChars="100" w:left="210"/>
      </w:pPr>
      <w:r w:rsidRPr="00321DC8">
        <w:rPr>
          <w:rFonts w:hint="eastAsia"/>
        </w:rPr>
        <w:t>5.</w:t>
      </w:r>
      <w:r w:rsidRPr="00321DC8">
        <w:rPr>
          <w:rFonts w:hint="eastAsia"/>
        </w:rPr>
        <w:t xml:space="preserve">　各種支援</w:t>
      </w:r>
    </w:p>
    <w:p w14:paraId="26680DF3" w14:textId="6ED48B51" w:rsidR="00075409" w:rsidRPr="00321DC8" w:rsidRDefault="00CE159B" w:rsidP="00ED4245">
      <w:pPr>
        <w:ind w:leftChars="99" w:left="422" w:hangingChars="102" w:hanging="214"/>
      </w:pPr>
      <w:r w:rsidRPr="00321DC8">
        <w:rPr>
          <w:rFonts w:hint="eastAsia"/>
        </w:rPr>
        <w:t xml:space="preserve">　　卓越大学院</w:t>
      </w:r>
      <w:r w:rsidR="00ED4245" w:rsidRPr="00321DC8">
        <w:rPr>
          <w:rFonts w:hint="eastAsia"/>
        </w:rPr>
        <w:t>プログラム生には、民間企業との共同研究を実施するための経費、海外研修・留学</w:t>
      </w:r>
      <w:r w:rsidR="00075409" w:rsidRPr="00321DC8">
        <w:rPr>
          <w:rFonts w:hint="eastAsia"/>
        </w:rPr>
        <w:t>等を行うための各種支援等が用意されております。</w:t>
      </w:r>
    </w:p>
    <w:p w14:paraId="5C062B36" w14:textId="77777777" w:rsidR="00075409" w:rsidRPr="00321DC8" w:rsidRDefault="00075409" w:rsidP="00093F14">
      <w:pPr>
        <w:ind w:leftChars="100" w:left="210"/>
      </w:pPr>
    </w:p>
    <w:p w14:paraId="017A10C1" w14:textId="21FE4339" w:rsidR="00075409" w:rsidRPr="00321DC8" w:rsidRDefault="00075409" w:rsidP="00093F14">
      <w:pPr>
        <w:ind w:leftChars="100" w:left="210"/>
      </w:pPr>
      <w:r w:rsidRPr="00321DC8">
        <w:rPr>
          <w:rFonts w:hint="eastAsia"/>
        </w:rPr>
        <w:t xml:space="preserve">　（支援経費例）</w:t>
      </w:r>
    </w:p>
    <w:tbl>
      <w:tblPr>
        <w:tblStyle w:val="af0"/>
        <w:tblW w:w="0" w:type="auto"/>
        <w:tblInd w:w="817" w:type="dxa"/>
        <w:tblLook w:val="04A0" w:firstRow="1" w:lastRow="0" w:firstColumn="1" w:lastColumn="0" w:noHBand="0" w:noVBand="1"/>
      </w:tblPr>
      <w:tblGrid>
        <w:gridCol w:w="1524"/>
        <w:gridCol w:w="6719"/>
      </w:tblGrid>
      <w:tr w:rsidR="00321DC8" w:rsidRPr="00321DC8" w14:paraId="4B9DB64F" w14:textId="77777777" w:rsidTr="00D13531">
        <w:tc>
          <w:tcPr>
            <w:tcW w:w="1559" w:type="dxa"/>
            <w:vAlign w:val="center"/>
          </w:tcPr>
          <w:p w14:paraId="430C30B2" w14:textId="1096CBD8" w:rsidR="00075409" w:rsidRPr="00321DC8" w:rsidRDefault="002955AA" w:rsidP="002955AA">
            <w:pPr>
              <w:jc w:val="center"/>
            </w:pPr>
            <w:r w:rsidRPr="00321DC8">
              <w:rPr>
                <w:rFonts w:hint="eastAsia"/>
              </w:rPr>
              <w:t>企業との共同研究支援</w:t>
            </w:r>
          </w:p>
        </w:tc>
        <w:tc>
          <w:tcPr>
            <w:tcW w:w="6910" w:type="dxa"/>
          </w:tcPr>
          <w:p w14:paraId="45B4FEBF" w14:textId="595730AA" w:rsidR="00075409" w:rsidRPr="00321DC8" w:rsidRDefault="002955AA" w:rsidP="002955AA">
            <w:r w:rsidRPr="00321DC8">
              <w:rPr>
                <w:rFonts w:hint="eastAsia"/>
              </w:rPr>
              <w:t>企業との共同研究構築</w:t>
            </w:r>
            <w:r w:rsidR="00075409" w:rsidRPr="00321DC8">
              <w:rPr>
                <w:rFonts w:hint="eastAsia"/>
              </w:rPr>
              <w:t>に必要なスキルを修得するための研究プロジェクト企画予算</w:t>
            </w:r>
          </w:p>
        </w:tc>
      </w:tr>
      <w:tr w:rsidR="00321DC8" w:rsidRPr="00321DC8" w14:paraId="42B77BD5" w14:textId="77777777" w:rsidTr="00D13531">
        <w:tc>
          <w:tcPr>
            <w:tcW w:w="1559" w:type="dxa"/>
          </w:tcPr>
          <w:p w14:paraId="59FBFF9A" w14:textId="1468CB52" w:rsidR="00D13531" w:rsidRPr="00321DC8" w:rsidRDefault="00D13531" w:rsidP="00093F14">
            <w:r w:rsidRPr="00321DC8">
              <w:rPr>
                <w:rFonts w:hint="eastAsia"/>
              </w:rPr>
              <w:t>海外中長期留学旅費</w:t>
            </w:r>
          </w:p>
        </w:tc>
        <w:tc>
          <w:tcPr>
            <w:tcW w:w="6910" w:type="dxa"/>
          </w:tcPr>
          <w:p w14:paraId="3389A624" w14:textId="00F2DDFA" w:rsidR="00D13531" w:rsidRPr="00321DC8" w:rsidRDefault="00D13531" w:rsidP="0000783B">
            <w:r w:rsidRPr="00321DC8">
              <w:rPr>
                <w:rFonts w:hint="eastAsia"/>
              </w:rPr>
              <w:t>半年間程度の海外研修・留学を実施するための旅費などの支援</w:t>
            </w:r>
          </w:p>
        </w:tc>
      </w:tr>
      <w:tr w:rsidR="00D13531" w:rsidRPr="00321DC8" w14:paraId="439425F6" w14:textId="77777777" w:rsidTr="00D13531">
        <w:tc>
          <w:tcPr>
            <w:tcW w:w="1559" w:type="dxa"/>
          </w:tcPr>
          <w:p w14:paraId="14168288" w14:textId="01F08D9A" w:rsidR="00D13531" w:rsidRPr="00321DC8" w:rsidRDefault="00D13531" w:rsidP="00732EC7">
            <w:r w:rsidRPr="00321DC8">
              <w:rPr>
                <w:rFonts w:hint="eastAsia"/>
              </w:rPr>
              <w:t>国際学会発表に関わる支援</w:t>
            </w:r>
          </w:p>
        </w:tc>
        <w:tc>
          <w:tcPr>
            <w:tcW w:w="6910" w:type="dxa"/>
          </w:tcPr>
          <w:p w14:paraId="3E9A6151" w14:textId="04750D9D" w:rsidR="00D13531" w:rsidRPr="00321DC8" w:rsidRDefault="00D13531" w:rsidP="00732EC7">
            <w:r w:rsidRPr="00321DC8">
              <w:rPr>
                <w:rFonts w:hint="eastAsia"/>
              </w:rPr>
              <w:t>国際学会発表のための旅費などの支援</w:t>
            </w:r>
          </w:p>
        </w:tc>
      </w:tr>
    </w:tbl>
    <w:p w14:paraId="0B88BA85" w14:textId="77777777" w:rsidR="00F521A7" w:rsidRPr="00321DC8" w:rsidRDefault="00F521A7" w:rsidP="00F521A7">
      <w:pPr>
        <w:ind w:leftChars="100" w:left="210"/>
      </w:pPr>
    </w:p>
    <w:p w14:paraId="4223B563" w14:textId="77777777" w:rsidR="00F521A7" w:rsidRPr="00321DC8" w:rsidRDefault="00F521A7" w:rsidP="00F521A7">
      <w:pPr>
        <w:ind w:leftChars="100" w:left="210"/>
      </w:pPr>
      <w:r w:rsidRPr="00321DC8">
        <w:rPr>
          <w:rFonts w:hint="eastAsia"/>
        </w:rPr>
        <w:t>6</w:t>
      </w:r>
      <w:r w:rsidRPr="00321DC8">
        <w:rPr>
          <w:rFonts w:hint="eastAsia"/>
        </w:rPr>
        <w:t>．応募提出書類</w:t>
      </w:r>
    </w:p>
    <w:p w14:paraId="6EF26E2E" w14:textId="623FAE94" w:rsidR="00F521A7" w:rsidRPr="00321DC8" w:rsidRDefault="00F521A7" w:rsidP="00F521A7">
      <w:pPr>
        <w:ind w:leftChars="100" w:left="210"/>
      </w:pPr>
      <w:r w:rsidRPr="00321DC8">
        <w:rPr>
          <w:rFonts w:hint="eastAsia"/>
        </w:rPr>
        <w:t xml:space="preserve">　（１）修士課程又は博士前期課程成績証明書</w:t>
      </w:r>
    </w:p>
    <w:p w14:paraId="6579C508" w14:textId="77777777" w:rsidR="00F521A7" w:rsidRPr="00321DC8" w:rsidRDefault="00F521A7" w:rsidP="00F521A7">
      <w:pPr>
        <w:ind w:leftChars="100" w:left="210"/>
      </w:pPr>
      <w:r w:rsidRPr="00321DC8">
        <w:rPr>
          <w:rFonts w:hint="eastAsia"/>
        </w:rPr>
        <w:t xml:space="preserve">　（２）卓越大学院プログラム履修生申請用紙応募用紙（本プログラムへの志望動機等含む）</w:t>
      </w:r>
    </w:p>
    <w:p w14:paraId="0BE59461" w14:textId="16D841B6" w:rsidR="00075409" w:rsidRPr="00321DC8" w:rsidRDefault="00075409" w:rsidP="00EB2232">
      <w:pPr>
        <w:ind w:leftChars="100" w:left="210"/>
      </w:pPr>
      <w:r w:rsidRPr="00321DC8">
        <w:rPr>
          <w:rFonts w:hint="eastAsia"/>
        </w:rPr>
        <w:t xml:space="preserve">　</w:t>
      </w:r>
    </w:p>
    <w:p w14:paraId="2236926D" w14:textId="7527393A" w:rsidR="00B42043" w:rsidRPr="00196E4A" w:rsidRDefault="00F521A7" w:rsidP="00093F14">
      <w:pPr>
        <w:ind w:leftChars="100" w:left="210"/>
      </w:pPr>
      <w:r w:rsidRPr="00196E4A">
        <w:rPr>
          <w:rFonts w:hint="eastAsia"/>
        </w:rPr>
        <w:t>7</w:t>
      </w:r>
      <w:r w:rsidR="00E22D3D" w:rsidRPr="00196E4A">
        <w:rPr>
          <w:rFonts w:hint="eastAsia"/>
        </w:rPr>
        <w:t>．応募・選考スケジュール</w:t>
      </w:r>
    </w:p>
    <w:p w14:paraId="7D6D7461" w14:textId="164EA1D1" w:rsidR="00B25AD5" w:rsidRPr="00196E4A" w:rsidRDefault="00B25AD5" w:rsidP="00093F14">
      <w:pPr>
        <w:ind w:leftChars="200" w:left="420"/>
      </w:pPr>
      <w:r w:rsidRPr="005C5B01">
        <w:rPr>
          <w:rFonts w:hint="eastAsia"/>
        </w:rPr>
        <w:t>公募期間：平成</w:t>
      </w:r>
      <w:r w:rsidR="0000783B" w:rsidRPr="005C5B01">
        <w:t>31</w:t>
      </w:r>
      <w:r w:rsidRPr="005C5B01">
        <w:rPr>
          <w:rFonts w:hint="eastAsia"/>
        </w:rPr>
        <w:t>年</w:t>
      </w:r>
      <w:r w:rsidR="006507E0" w:rsidRPr="005C5B01">
        <w:t>3</w:t>
      </w:r>
      <w:r w:rsidRPr="005C5B01">
        <w:rPr>
          <w:rFonts w:hint="eastAsia"/>
        </w:rPr>
        <w:t>月</w:t>
      </w:r>
      <w:r w:rsidR="0000783B" w:rsidRPr="005C5B01">
        <w:t>4</w:t>
      </w:r>
      <w:r w:rsidR="00E14624" w:rsidRPr="005C5B01">
        <w:rPr>
          <w:rFonts w:hint="eastAsia"/>
        </w:rPr>
        <w:t>日</w:t>
      </w:r>
      <w:r w:rsidRPr="005C5B01">
        <w:rPr>
          <w:rFonts w:hint="eastAsia"/>
        </w:rPr>
        <w:t>～</w:t>
      </w:r>
      <w:r w:rsidR="006507E0" w:rsidRPr="005C5B01">
        <w:t>3</w:t>
      </w:r>
      <w:r w:rsidR="00A81AEB" w:rsidRPr="005C5B01">
        <w:rPr>
          <w:rFonts w:hint="eastAsia"/>
        </w:rPr>
        <w:t>月</w:t>
      </w:r>
      <w:r w:rsidR="0000783B" w:rsidRPr="005C5B01">
        <w:t>15</w:t>
      </w:r>
      <w:r w:rsidR="00E14624" w:rsidRPr="005C5B01">
        <w:rPr>
          <w:rFonts w:hint="eastAsia"/>
        </w:rPr>
        <w:t>日</w:t>
      </w:r>
      <w:r w:rsidR="00B44F32" w:rsidRPr="002514C5">
        <w:rPr>
          <w:rFonts w:hint="eastAsia"/>
          <w:b/>
          <w:u w:val="single"/>
        </w:rPr>
        <w:t>正午まで</w:t>
      </w:r>
    </w:p>
    <w:p w14:paraId="6B16B83A" w14:textId="059888B8" w:rsidR="00B25AD5" w:rsidRPr="005C5B01" w:rsidRDefault="002864B1" w:rsidP="00093F14">
      <w:pPr>
        <w:ind w:leftChars="200" w:left="420"/>
      </w:pPr>
      <w:r w:rsidRPr="005C5B01">
        <w:rPr>
          <w:rFonts w:hint="eastAsia"/>
        </w:rPr>
        <w:lastRenderedPageBreak/>
        <w:t xml:space="preserve">　第一次選考（書面審査）の合格発表：平成</w:t>
      </w:r>
      <w:r w:rsidR="0000783B" w:rsidRPr="005C5B01">
        <w:t>31</w:t>
      </w:r>
      <w:r w:rsidRPr="005C5B01">
        <w:rPr>
          <w:rFonts w:hint="eastAsia"/>
        </w:rPr>
        <w:t>年</w:t>
      </w:r>
      <w:r w:rsidR="006507E0" w:rsidRPr="005C5B01">
        <w:t>3</w:t>
      </w:r>
      <w:r w:rsidR="00B25AD5" w:rsidRPr="005C5B01">
        <w:rPr>
          <w:rFonts w:hint="eastAsia"/>
        </w:rPr>
        <w:t>月</w:t>
      </w:r>
      <w:r w:rsidR="006507E0" w:rsidRPr="005C5B01">
        <w:t>18</w:t>
      </w:r>
      <w:r w:rsidRPr="005C5B01">
        <w:rPr>
          <w:rFonts w:hint="eastAsia"/>
        </w:rPr>
        <w:t>日</w:t>
      </w:r>
      <w:r w:rsidR="0000783B" w:rsidRPr="005C5B01">
        <w:rPr>
          <w:rFonts w:hint="eastAsia"/>
        </w:rPr>
        <w:t>（</w:t>
      </w:r>
      <w:r w:rsidR="006507E0" w:rsidRPr="005C5B01">
        <w:rPr>
          <w:rFonts w:hint="eastAsia"/>
        </w:rPr>
        <w:t>月</w:t>
      </w:r>
      <w:r w:rsidR="0000783B" w:rsidRPr="005C5B01">
        <w:rPr>
          <w:rFonts w:hint="eastAsia"/>
        </w:rPr>
        <w:t>）</w:t>
      </w:r>
    </w:p>
    <w:p w14:paraId="61A6872C" w14:textId="4A639E0B" w:rsidR="00B25AD5" w:rsidRPr="005C5B01" w:rsidRDefault="00B25AD5" w:rsidP="00093F14">
      <w:pPr>
        <w:ind w:leftChars="200" w:left="420"/>
      </w:pPr>
      <w:r w:rsidRPr="005C5B01">
        <w:rPr>
          <w:rFonts w:hint="eastAsia"/>
        </w:rPr>
        <w:t xml:space="preserve">　第二次選考（面接審査）</w:t>
      </w:r>
      <w:r w:rsidR="002864B1" w:rsidRPr="005C5B01">
        <w:rPr>
          <w:rFonts w:hint="eastAsia"/>
        </w:rPr>
        <w:t>の実施日</w:t>
      </w:r>
      <w:r w:rsidRPr="005C5B01">
        <w:rPr>
          <w:rFonts w:hint="eastAsia"/>
        </w:rPr>
        <w:t>：平成</w:t>
      </w:r>
      <w:r w:rsidR="0000783B" w:rsidRPr="005C5B01">
        <w:t>31</w:t>
      </w:r>
      <w:r w:rsidRPr="005C5B01">
        <w:rPr>
          <w:rFonts w:hint="eastAsia"/>
        </w:rPr>
        <w:t>年</w:t>
      </w:r>
      <w:r w:rsidR="006507E0" w:rsidRPr="005C5B01">
        <w:t>3</w:t>
      </w:r>
      <w:r w:rsidRPr="005C5B01">
        <w:rPr>
          <w:rFonts w:hint="eastAsia"/>
        </w:rPr>
        <w:t>月</w:t>
      </w:r>
      <w:r w:rsidR="0000783B" w:rsidRPr="005C5B01">
        <w:t>2</w:t>
      </w:r>
      <w:r w:rsidR="006507E0" w:rsidRPr="005C5B01">
        <w:t>2</w:t>
      </w:r>
      <w:r w:rsidR="002864B1" w:rsidRPr="005C5B01">
        <w:rPr>
          <w:rFonts w:hint="eastAsia"/>
        </w:rPr>
        <w:t>日</w:t>
      </w:r>
      <w:r w:rsidR="0000783B" w:rsidRPr="005C5B01">
        <w:rPr>
          <w:rFonts w:hint="eastAsia"/>
        </w:rPr>
        <w:t>（</w:t>
      </w:r>
      <w:r w:rsidR="006507E0" w:rsidRPr="005C5B01">
        <w:rPr>
          <w:rFonts w:hint="eastAsia"/>
        </w:rPr>
        <w:t>金</w:t>
      </w:r>
      <w:r w:rsidR="0000783B" w:rsidRPr="005C5B01">
        <w:rPr>
          <w:rFonts w:hint="eastAsia"/>
        </w:rPr>
        <w:t>）</w:t>
      </w:r>
      <w:r w:rsidR="009D7D33" w:rsidRPr="005C5B01">
        <w:rPr>
          <w:rFonts w:hint="eastAsia"/>
        </w:rPr>
        <w:t>※</w:t>
      </w:r>
    </w:p>
    <w:p w14:paraId="2C6CDB73" w14:textId="57233B60" w:rsidR="009D7D33" w:rsidRPr="002514C5" w:rsidRDefault="009D7D33" w:rsidP="002514C5">
      <w:pPr>
        <w:ind w:leftChars="200" w:left="840" w:hangingChars="200" w:hanging="420"/>
      </w:pPr>
      <w:r w:rsidRPr="005C5B01">
        <w:rPr>
          <w:rFonts w:hint="eastAsia"/>
        </w:rPr>
        <w:t xml:space="preserve">　</w:t>
      </w:r>
      <w:r w:rsidRPr="002514C5">
        <w:rPr>
          <w:rFonts w:hint="eastAsia"/>
        </w:rPr>
        <w:t>※面接審査当日、海外に居る方に</w:t>
      </w:r>
      <w:r w:rsidR="00F63D1D" w:rsidRPr="002514C5">
        <w:rPr>
          <w:rFonts w:hint="eastAsia"/>
        </w:rPr>
        <w:t>ついては、</w:t>
      </w:r>
      <w:r w:rsidRPr="002514C5">
        <w:rPr>
          <w:rFonts w:hint="eastAsia"/>
        </w:rPr>
        <w:t>申請前に下記の問い合わせ先に相談ください。</w:t>
      </w:r>
    </w:p>
    <w:p w14:paraId="7FFA4CB7" w14:textId="65E2A416" w:rsidR="00B25AD5" w:rsidRPr="002514C5" w:rsidRDefault="000E06E0" w:rsidP="002514C5">
      <w:pPr>
        <w:ind w:left="420" w:hangingChars="200" w:hanging="420"/>
      </w:pPr>
      <w:r w:rsidRPr="002514C5">
        <w:rPr>
          <w:rFonts w:hint="eastAsia"/>
        </w:rPr>
        <w:t xml:space="preserve">　　　なお、合格発表について、第一次選考、第二次選考とも合否にかかわらず、メールにより通知を行う。</w:t>
      </w:r>
    </w:p>
    <w:p w14:paraId="7D6B78EC" w14:textId="77777777" w:rsidR="000E06E0" w:rsidRPr="002514C5" w:rsidRDefault="000E06E0" w:rsidP="002514C5"/>
    <w:p w14:paraId="229C26EE" w14:textId="1ECC8376" w:rsidR="00B42043" w:rsidRPr="00321DC8" w:rsidRDefault="00F521A7" w:rsidP="00426EA5">
      <w:pPr>
        <w:ind w:leftChars="100" w:left="210"/>
      </w:pPr>
      <w:r w:rsidRPr="002514C5">
        <w:rPr>
          <w:rFonts w:hint="eastAsia"/>
        </w:rPr>
        <w:t>8</w:t>
      </w:r>
      <w:r w:rsidR="00B42043" w:rsidRPr="002514C5">
        <w:rPr>
          <w:rFonts w:hint="eastAsia"/>
        </w:rPr>
        <w:t>．選考基準</w:t>
      </w:r>
    </w:p>
    <w:p w14:paraId="6178EC58" w14:textId="77777777" w:rsidR="00D4158C" w:rsidRPr="00321DC8" w:rsidRDefault="00D4158C"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１次選抜：書類審査</w:t>
      </w:r>
    </w:p>
    <w:p w14:paraId="5FB0FAF5" w14:textId="28BAD6B5" w:rsidR="00D4158C" w:rsidRPr="00321DC8" w:rsidRDefault="00F80A17"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 xml:space="preserve">　</w:t>
      </w:r>
      <w:r w:rsidR="00F521A7" w:rsidRPr="00321DC8">
        <w:rPr>
          <w:rFonts w:cs="Times New Roman" w:hint="eastAsia"/>
          <w:kern w:val="0"/>
        </w:rPr>
        <w:t>修士課程又は博士課程前期で</w:t>
      </w:r>
      <w:r w:rsidR="00D4158C" w:rsidRPr="00321DC8">
        <w:rPr>
          <w:rFonts w:cs="Times New Roman" w:hint="eastAsia"/>
          <w:kern w:val="0"/>
        </w:rPr>
        <w:t>の成績</w:t>
      </w:r>
      <w:r w:rsidR="00E8342E" w:rsidRPr="00321DC8">
        <w:rPr>
          <w:rFonts w:cs="Times New Roman" w:hint="eastAsia"/>
          <w:kern w:val="0"/>
        </w:rPr>
        <w:t>および</w:t>
      </w:r>
      <w:r w:rsidR="00D4158C" w:rsidRPr="00321DC8">
        <w:rPr>
          <w:rFonts w:cs="Times New Roman" w:hint="eastAsia"/>
          <w:kern w:val="0"/>
        </w:rPr>
        <w:t>志望理由等から総合的に評価する。</w:t>
      </w:r>
      <w:r w:rsidR="00D4158C" w:rsidRPr="00321DC8">
        <w:rPr>
          <w:rFonts w:ascii="ＭＳ 明朝" w:eastAsia="ＭＳ 明朝" w:hAnsi="ＭＳ 明朝" w:cs="ＭＳ 明朝"/>
          <w:kern w:val="0"/>
        </w:rPr>
        <w:t> </w:t>
      </w:r>
    </w:p>
    <w:p w14:paraId="239878F3" w14:textId="7C7252BC" w:rsidR="00D4158C" w:rsidRPr="00321DC8" w:rsidRDefault="00D4158C" w:rsidP="00093F14">
      <w:pPr>
        <w:widowControl/>
        <w:autoSpaceDE w:val="0"/>
        <w:autoSpaceDN w:val="0"/>
        <w:adjustRightInd w:val="0"/>
        <w:snapToGrid w:val="0"/>
        <w:ind w:leftChars="195" w:left="409" w:rightChars="95" w:right="199"/>
        <w:jc w:val="left"/>
        <w:rPr>
          <w:rFonts w:cs="Times New Roman"/>
          <w:kern w:val="0"/>
        </w:rPr>
      </w:pPr>
      <w:r w:rsidRPr="00321DC8">
        <w:rPr>
          <w:rFonts w:cs="Times New Roman" w:hint="eastAsia"/>
          <w:kern w:val="0"/>
        </w:rPr>
        <w:t>２次選抜：面接諮問</w:t>
      </w:r>
    </w:p>
    <w:p w14:paraId="5B8E4F4D" w14:textId="624BDEA2" w:rsidR="00B42043" w:rsidRPr="00321DC8" w:rsidRDefault="00F80A17" w:rsidP="00093F14">
      <w:pPr>
        <w:ind w:leftChars="200" w:left="420"/>
      </w:pPr>
      <w:r w:rsidRPr="00321DC8">
        <w:rPr>
          <w:rFonts w:hint="eastAsia"/>
        </w:rPr>
        <w:t xml:space="preserve">　面接諮問では</w:t>
      </w:r>
      <w:r w:rsidR="00B42043" w:rsidRPr="00321DC8">
        <w:rPr>
          <w:rFonts w:hint="eastAsia"/>
        </w:rPr>
        <w:t>以下の内容に関する</w:t>
      </w:r>
      <w:r w:rsidR="00B42043" w:rsidRPr="00321DC8">
        <w:t>10</w:t>
      </w:r>
      <w:r w:rsidR="00B42043" w:rsidRPr="00321DC8">
        <w:rPr>
          <w:rFonts w:hint="eastAsia"/>
        </w:rPr>
        <w:t>分間のプレゼンテーションおよび質疑応答（計</w:t>
      </w:r>
      <w:r w:rsidR="0000783B" w:rsidRPr="00321DC8">
        <w:rPr>
          <w:rFonts w:hint="eastAsia"/>
        </w:rPr>
        <w:t>15</w:t>
      </w:r>
      <w:r w:rsidR="00B42043" w:rsidRPr="00321DC8">
        <w:rPr>
          <w:rFonts w:hint="eastAsia"/>
        </w:rPr>
        <w:t>分）により</w:t>
      </w:r>
      <w:r w:rsidR="00D4158C" w:rsidRPr="00321DC8">
        <w:rPr>
          <w:rFonts w:hint="eastAsia"/>
        </w:rPr>
        <w:t>、</w:t>
      </w:r>
      <w:r w:rsidR="00D4158C" w:rsidRPr="00321DC8">
        <w:rPr>
          <w:rFonts w:cs="Times New Roman" w:hint="eastAsia"/>
          <w:kern w:val="0"/>
        </w:rPr>
        <w:t>学力・研究能力とともに、本プログラムへの理解と意欲などについて総合的に評価する。</w:t>
      </w:r>
    </w:p>
    <w:p w14:paraId="53BFA636" w14:textId="36EA08A0" w:rsidR="00D4158C" w:rsidRPr="00321DC8" w:rsidRDefault="00B42043" w:rsidP="00093F14">
      <w:pPr>
        <w:pStyle w:val="a3"/>
        <w:numPr>
          <w:ilvl w:val="1"/>
          <w:numId w:val="1"/>
        </w:numPr>
        <w:tabs>
          <w:tab w:val="left" w:pos="142"/>
        </w:tabs>
        <w:ind w:leftChars="168" w:left="637" w:hanging="284"/>
      </w:pPr>
      <w:r w:rsidRPr="00321DC8">
        <w:rPr>
          <w:rFonts w:hint="eastAsia"/>
        </w:rPr>
        <w:t>本プログラムへの志望動機</w:t>
      </w:r>
    </w:p>
    <w:p w14:paraId="78C878B4" w14:textId="546070E3" w:rsidR="00B42043" w:rsidRPr="00321DC8" w:rsidRDefault="00DE1D2F" w:rsidP="00093F14">
      <w:pPr>
        <w:pStyle w:val="a3"/>
        <w:numPr>
          <w:ilvl w:val="1"/>
          <w:numId w:val="1"/>
        </w:numPr>
        <w:tabs>
          <w:tab w:val="left" w:pos="142"/>
        </w:tabs>
        <w:ind w:leftChars="168" w:left="637" w:hanging="284"/>
      </w:pPr>
      <w:r w:rsidRPr="00321DC8">
        <w:rPr>
          <w:rFonts w:hint="eastAsia"/>
        </w:rPr>
        <w:t>修士課程</w:t>
      </w:r>
      <w:r w:rsidR="00F521A7" w:rsidRPr="00321DC8">
        <w:rPr>
          <w:rFonts w:hint="eastAsia"/>
        </w:rPr>
        <w:t>又は</w:t>
      </w:r>
      <w:r w:rsidRPr="00321DC8">
        <w:rPr>
          <w:rFonts w:hint="eastAsia"/>
        </w:rPr>
        <w:t>博士前期課程</w:t>
      </w:r>
      <w:r w:rsidR="00FD0D12" w:rsidRPr="00321DC8">
        <w:rPr>
          <w:rFonts w:hint="eastAsia"/>
        </w:rPr>
        <w:t>における研究の概要と、本プログラムを通じた今後の研究についての</w:t>
      </w:r>
      <w:r w:rsidR="00B42043" w:rsidRPr="00321DC8">
        <w:rPr>
          <w:rFonts w:hint="eastAsia"/>
        </w:rPr>
        <w:t>展望</w:t>
      </w:r>
    </w:p>
    <w:p w14:paraId="41A3B3BF" w14:textId="1C21F530" w:rsidR="00B42043" w:rsidRPr="00321DC8" w:rsidRDefault="00B42043" w:rsidP="00093F14">
      <w:pPr>
        <w:pStyle w:val="a3"/>
        <w:numPr>
          <w:ilvl w:val="1"/>
          <w:numId w:val="1"/>
        </w:numPr>
        <w:tabs>
          <w:tab w:val="left" w:pos="142"/>
        </w:tabs>
        <w:ind w:leftChars="168" w:left="637" w:hanging="284"/>
      </w:pPr>
      <w:r w:rsidRPr="00321DC8">
        <w:rPr>
          <w:rFonts w:hint="eastAsia"/>
        </w:rPr>
        <w:t>本プログラム</w:t>
      </w:r>
      <w:r w:rsidR="00FD0D12" w:rsidRPr="00321DC8">
        <w:rPr>
          <w:rFonts w:hint="eastAsia"/>
        </w:rPr>
        <w:t>を</w:t>
      </w:r>
      <w:r w:rsidRPr="00321DC8">
        <w:rPr>
          <w:rFonts w:hint="eastAsia"/>
        </w:rPr>
        <w:t>修了</w:t>
      </w:r>
      <w:r w:rsidR="00FD0D12" w:rsidRPr="00321DC8">
        <w:rPr>
          <w:rFonts w:hint="eastAsia"/>
        </w:rPr>
        <w:t>し</w:t>
      </w:r>
      <w:r w:rsidRPr="00321DC8">
        <w:rPr>
          <w:rFonts w:hint="eastAsia"/>
        </w:rPr>
        <w:t>、学位</w:t>
      </w:r>
      <w:r w:rsidR="00FD0D12" w:rsidRPr="00321DC8">
        <w:rPr>
          <w:rFonts w:hint="eastAsia"/>
        </w:rPr>
        <w:t>を</w:t>
      </w:r>
      <w:r w:rsidRPr="00321DC8">
        <w:rPr>
          <w:rFonts w:hint="eastAsia"/>
        </w:rPr>
        <w:t>取得</w:t>
      </w:r>
      <w:r w:rsidR="00FD0D12" w:rsidRPr="00321DC8">
        <w:rPr>
          <w:rFonts w:hint="eastAsia"/>
        </w:rPr>
        <w:t>した</w:t>
      </w:r>
      <w:r w:rsidRPr="00321DC8">
        <w:rPr>
          <w:rFonts w:hint="eastAsia"/>
        </w:rPr>
        <w:t>後の将来構想</w:t>
      </w:r>
    </w:p>
    <w:p w14:paraId="403387CB" w14:textId="77777777" w:rsidR="00B42043" w:rsidRPr="00321DC8" w:rsidRDefault="00B42043" w:rsidP="00426EA5">
      <w:pPr>
        <w:ind w:leftChars="100" w:left="210"/>
      </w:pPr>
    </w:p>
    <w:p w14:paraId="13ED55AF" w14:textId="5FCB78B5" w:rsidR="00A865B0" w:rsidRPr="00321DC8" w:rsidRDefault="00F521A7" w:rsidP="00426EA5">
      <w:pPr>
        <w:ind w:leftChars="100" w:left="210"/>
      </w:pPr>
      <w:r w:rsidRPr="00321DC8">
        <w:rPr>
          <w:rFonts w:hint="eastAsia"/>
        </w:rPr>
        <w:t>9</w:t>
      </w:r>
      <w:r w:rsidR="00A865B0" w:rsidRPr="00321DC8">
        <w:rPr>
          <w:rFonts w:hint="eastAsia"/>
        </w:rPr>
        <w:t>．採用予定人数</w:t>
      </w:r>
    </w:p>
    <w:p w14:paraId="12FCD35F" w14:textId="6DE8803D" w:rsidR="00A865B0" w:rsidRPr="005C5B01" w:rsidRDefault="006507E0" w:rsidP="00093F14">
      <w:pPr>
        <w:ind w:leftChars="200" w:left="420"/>
      </w:pPr>
      <w:r w:rsidRPr="00196E4A">
        <w:rPr>
          <w:rFonts w:hint="eastAsia"/>
        </w:rPr>
        <w:t>若干</w:t>
      </w:r>
      <w:r w:rsidR="002864B1" w:rsidRPr="00196E4A">
        <w:rPr>
          <w:rFonts w:hint="eastAsia"/>
        </w:rPr>
        <w:t>名</w:t>
      </w:r>
    </w:p>
    <w:p w14:paraId="3CDA06FA" w14:textId="77777777" w:rsidR="00D6624B" w:rsidRPr="005C5B01" w:rsidRDefault="00D6624B" w:rsidP="00D6624B"/>
    <w:p w14:paraId="7E6C3E07" w14:textId="082FD1A4" w:rsidR="00D13531" w:rsidRPr="005C5B01" w:rsidRDefault="00F521A7" w:rsidP="00D13531">
      <w:pPr>
        <w:ind w:leftChars="100" w:left="210"/>
      </w:pPr>
      <w:r w:rsidRPr="005C5B01">
        <w:t>10</w:t>
      </w:r>
      <w:r w:rsidR="00D13531" w:rsidRPr="005C5B01">
        <w:rPr>
          <w:rFonts w:hint="eastAsia"/>
        </w:rPr>
        <w:t>．書類提出先・問い合わせ先</w:t>
      </w:r>
    </w:p>
    <w:p w14:paraId="77D03F1A" w14:textId="45D223E5" w:rsidR="006507E0" w:rsidRDefault="006507E0" w:rsidP="00D13531">
      <w:pPr>
        <w:ind w:leftChars="100" w:left="210"/>
      </w:pPr>
      <w:r w:rsidRPr="005C5B01">
        <w:rPr>
          <w:rFonts w:hint="eastAsia"/>
        </w:rPr>
        <w:t xml:space="preserve">　成績証明書及び</w:t>
      </w:r>
      <w:r w:rsidR="00152DB8" w:rsidRPr="002514C5">
        <w:rPr>
          <w:rFonts w:hint="eastAsia"/>
        </w:rPr>
        <w:t>応募</w:t>
      </w:r>
      <w:r w:rsidRPr="00196E4A">
        <w:rPr>
          <w:rFonts w:hint="eastAsia"/>
        </w:rPr>
        <w:t>用紙は、</w:t>
      </w:r>
      <w:r w:rsidR="000E06E0" w:rsidRPr="002514C5">
        <w:rPr>
          <w:rFonts w:hint="eastAsia"/>
        </w:rPr>
        <w:t>平成</w:t>
      </w:r>
      <w:r w:rsidRPr="00196E4A">
        <w:t>31</w:t>
      </w:r>
      <w:r w:rsidRPr="00196E4A">
        <w:rPr>
          <w:rFonts w:hint="eastAsia"/>
        </w:rPr>
        <w:t>年</w:t>
      </w:r>
      <w:r w:rsidRPr="00196E4A">
        <w:t>4</w:t>
      </w:r>
      <w:r w:rsidRPr="005C5B01">
        <w:rPr>
          <w:rFonts w:hint="eastAsia"/>
        </w:rPr>
        <w:t>月以降に在籍予定の以下事務室へ</w:t>
      </w:r>
      <w:r w:rsidR="004158F5" w:rsidRPr="005C5B01">
        <w:rPr>
          <w:rFonts w:hint="eastAsia"/>
        </w:rPr>
        <w:t>、</w:t>
      </w:r>
      <w:r w:rsidRPr="005C5B01">
        <w:rPr>
          <w:rFonts w:hint="eastAsia"/>
        </w:rPr>
        <w:t>期限までに提出ください。</w:t>
      </w:r>
      <w:r w:rsidR="004158F5" w:rsidRPr="005C5B01">
        <w:rPr>
          <w:rFonts w:hint="eastAsia"/>
        </w:rPr>
        <w:t>成績証明書はオリジナル（紙）を原則としますが、申請時にパスワードを付した電子媒体で提出することも可とします。但し、その場合は事後にオリジナル（紙）をあらためて提出してください。また、</w:t>
      </w:r>
      <w:r w:rsidR="00152DB8" w:rsidRPr="002514C5">
        <w:rPr>
          <w:rFonts w:hint="eastAsia"/>
        </w:rPr>
        <w:t>応募</w:t>
      </w:r>
      <w:r w:rsidRPr="00196E4A">
        <w:rPr>
          <w:rFonts w:hint="eastAsia"/>
        </w:rPr>
        <w:t>用紙</w:t>
      </w:r>
      <w:r w:rsidR="00152DB8" w:rsidRPr="002514C5">
        <w:rPr>
          <w:rFonts w:hint="eastAsia"/>
        </w:rPr>
        <w:t>も</w:t>
      </w:r>
      <w:r w:rsidRPr="00196E4A">
        <w:rPr>
          <w:rFonts w:hint="eastAsia"/>
        </w:rPr>
        <w:t>電子媒体の提出も可としますが、指導教員署名のあるものを有効とします。</w:t>
      </w:r>
    </w:p>
    <w:p w14:paraId="77D1DC4D" w14:textId="77777777" w:rsidR="004158F5" w:rsidRPr="00321DC8" w:rsidRDefault="004158F5" w:rsidP="00D13531">
      <w:pPr>
        <w:ind w:leftChars="100" w:left="210"/>
      </w:pPr>
    </w:p>
    <w:p w14:paraId="19948BEE" w14:textId="77777777" w:rsidR="00D13531" w:rsidRPr="00321DC8" w:rsidRDefault="00D13531" w:rsidP="00D13531">
      <w:pPr>
        <w:ind w:leftChars="100" w:left="210"/>
      </w:pPr>
      <w:r w:rsidRPr="00321DC8">
        <w:rPr>
          <w:rFonts w:hint="eastAsia"/>
        </w:rPr>
        <w:t xml:space="preserve">　①書類提出先</w:t>
      </w:r>
    </w:p>
    <w:p w14:paraId="0E9D6DD9" w14:textId="77777777" w:rsidR="00F521A7" w:rsidRPr="00321DC8" w:rsidRDefault="00F521A7" w:rsidP="00F521A7">
      <w:pPr>
        <w:ind w:leftChars="200" w:left="420" w:firstLineChars="100" w:firstLine="210"/>
      </w:pPr>
      <w:r w:rsidRPr="00321DC8">
        <w:rPr>
          <w:rFonts w:hint="eastAsia"/>
        </w:rPr>
        <w:t>＜府中キャンパス</w:t>
      </w:r>
      <w:r w:rsidRPr="00321DC8">
        <w:rPr>
          <w:rFonts w:hint="eastAsia"/>
        </w:rPr>
        <w:t>&gt;</w:t>
      </w:r>
    </w:p>
    <w:p w14:paraId="719E0BA5" w14:textId="77777777" w:rsidR="00212D07" w:rsidRPr="00321DC8" w:rsidRDefault="00212D07" w:rsidP="00212D07">
      <w:pPr>
        <w:ind w:leftChars="200" w:left="420" w:firstLineChars="100" w:firstLine="210"/>
      </w:pPr>
      <w:r w:rsidRPr="00321DC8">
        <w:rPr>
          <w:rFonts w:hint="eastAsia"/>
        </w:rPr>
        <w:t>・農学府</w:t>
      </w:r>
    </w:p>
    <w:p w14:paraId="5731AF2D" w14:textId="77777777" w:rsidR="00212D07" w:rsidRPr="00321DC8" w:rsidRDefault="00212D07" w:rsidP="00212D07">
      <w:pPr>
        <w:ind w:leftChars="200" w:left="420" w:firstLineChars="200" w:firstLine="420"/>
      </w:pPr>
      <w:r w:rsidRPr="00321DC8">
        <w:rPr>
          <w:rFonts w:hint="eastAsia"/>
        </w:rPr>
        <w:t>東京農工大学府中地区学生支援室第二係</w:t>
      </w:r>
      <w:r w:rsidRPr="00321DC8">
        <w:rPr>
          <w:rFonts w:hint="eastAsia"/>
        </w:rPr>
        <w:tab/>
      </w:r>
      <w:r w:rsidRPr="00321DC8">
        <w:t>TEL</w:t>
      </w:r>
      <w:r w:rsidRPr="00321DC8">
        <w:rPr>
          <w:rFonts w:hint="eastAsia"/>
        </w:rPr>
        <w:t>：</w:t>
      </w:r>
      <w:r w:rsidRPr="00321DC8">
        <w:rPr>
          <w:rFonts w:hint="eastAsia"/>
        </w:rPr>
        <w:t>042-367-5659</w:t>
      </w:r>
    </w:p>
    <w:p w14:paraId="281A4377" w14:textId="33F164DF" w:rsidR="00212D07" w:rsidRPr="00321DC8" w:rsidRDefault="00212D07" w:rsidP="00212D07">
      <w:pPr>
        <w:ind w:leftChars="200" w:left="420" w:firstLineChars="100" w:firstLine="210"/>
        <w:outlineLvl w:val="0"/>
      </w:pPr>
      <w:r w:rsidRPr="00321DC8">
        <w:rPr>
          <w:rFonts w:hint="eastAsia"/>
        </w:rPr>
        <w:t xml:space="preserve">　　　　　　</w:t>
      </w:r>
      <w:r w:rsidRPr="00321DC8">
        <w:rPr>
          <w:rFonts w:hint="eastAsia"/>
        </w:rPr>
        <w:tab/>
      </w:r>
      <w:r w:rsidRPr="00321DC8">
        <w:rPr>
          <w:rFonts w:hint="eastAsia"/>
        </w:rPr>
        <w:tab/>
      </w:r>
      <w:r w:rsidRPr="00321DC8">
        <w:rPr>
          <w:rFonts w:hint="eastAsia"/>
        </w:rPr>
        <w:tab/>
      </w:r>
      <w:r w:rsidRPr="00321DC8">
        <w:rPr>
          <w:rFonts w:hint="eastAsia"/>
        </w:rPr>
        <w:tab/>
      </w:r>
      <w:r w:rsidRPr="00321DC8">
        <w:t>Mail</w:t>
      </w:r>
      <w:r w:rsidRPr="00321DC8">
        <w:rPr>
          <w:rFonts w:hint="eastAsia"/>
        </w:rPr>
        <w:t>：</w:t>
      </w:r>
      <w:r w:rsidR="005C165A" w:rsidRPr="005C165A">
        <w:t>a-nyushi@cc.tuat.ac.jp</w:t>
      </w:r>
    </w:p>
    <w:p w14:paraId="17513791" w14:textId="77777777" w:rsidR="00F521A7" w:rsidRPr="00321DC8" w:rsidRDefault="00F521A7" w:rsidP="00F521A7">
      <w:pPr>
        <w:ind w:leftChars="200" w:left="420" w:firstLineChars="100" w:firstLine="210"/>
        <w:outlineLvl w:val="0"/>
      </w:pPr>
      <w:r w:rsidRPr="00321DC8">
        <w:rPr>
          <w:rFonts w:hint="eastAsia"/>
        </w:rPr>
        <w:t>・連合農学研究科</w:t>
      </w:r>
    </w:p>
    <w:p w14:paraId="21CD6BDA" w14:textId="77777777" w:rsidR="00F521A7" w:rsidRPr="00321DC8" w:rsidRDefault="00F521A7" w:rsidP="00F521A7">
      <w:pPr>
        <w:ind w:leftChars="200" w:left="420" w:firstLineChars="100" w:firstLine="210"/>
        <w:outlineLvl w:val="0"/>
      </w:pPr>
      <w:r w:rsidRPr="00321DC8">
        <w:rPr>
          <w:rFonts w:hint="eastAsia"/>
        </w:rPr>
        <w:t xml:space="preserve">　東京農工大学連合農学研究科事務室</w:t>
      </w:r>
      <w:r w:rsidRPr="00321DC8">
        <w:rPr>
          <w:rFonts w:hint="eastAsia"/>
        </w:rPr>
        <w:tab/>
        <w:t>TEL</w:t>
      </w:r>
      <w:r w:rsidRPr="00321DC8">
        <w:rPr>
          <w:rFonts w:hint="eastAsia"/>
        </w:rPr>
        <w:t>：</w:t>
      </w:r>
      <w:r w:rsidRPr="00321DC8">
        <w:rPr>
          <w:rFonts w:hint="eastAsia"/>
        </w:rPr>
        <w:t>042-367-5670</w:t>
      </w:r>
    </w:p>
    <w:p w14:paraId="60AF4A2F" w14:textId="77777777" w:rsidR="00F521A7" w:rsidRPr="00321DC8" w:rsidRDefault="00F521A7" w:rsidP="00F521A7">
      <w:pPr>
        <w:ind w:leftChars="200" w:left="420" w:firstLineChars="100" w:firstLine="210"/>
        <w:outlineLvl w:val="0"/>
      </w:pP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t>Mail</w:t>
      </w:r>
      <w:r w:rsidRPr="00321DC8">
        <w:rPr>
          <w:rFonts w:hint="eastAsia"/>
        </w:rPr>
        <w:t>：</w:t>
      </w:r>
      <w:r w:rsidRPr="00321DC8">
        <w:rPr>
          <w:rFonts w:hint="eastAsia"/>
        </w:rPr>
        <w:t>rennougk@cc.tuat.ac.jp</w:t>
      </w:r>
    </w:p>
    <w:p w14:paraId="3FBDCB8F" w14:textId="77777777" w:rsidR="00F521A7" w:rsidRPr="00321DC8" w:rsidRDefault="00F521A7" w:rsidP="00F521A7">
      <w:pPr>
        <w:ind w:leftChars="200" w:left="420" w:firstLineChars="100" w:firstLine="210"/>
        <w:outlineLvl w:val="0"/>
      </w:pPr>
    </w:p>
    <w:p w14:paraId="6F3708A9" w14:textId="77777777" w:rsidR="00F521A7" w:rsidRPr="00321DC8" w:rsidRDefault="00F521A7" w:rsidP="00F521A7">
      <w:pPr>
        <w:ind w:leftChars="200" w:left="420" w:firstLineChars="100" w:firstLine="210"/>
        <w:outlineLvl w:val="0"/>
      </w:pPr>
      <w:r w:rsidRPr="00321DC8">
        <w:rPr>
          <w:rFonts w:hint="eastAsia"/>
        </w:rPr>
        <w:t>＜小金井キャンパス</w:t>
      </w:r>
      <w:r w:rsidRPr="00321DC8">
        <w:rPr>
          <w:rFonts w:hint="eastAsia"/>
        </w:rPr>
        <w:t>&gt;</w:t>
      </w:r>
    </w:p>
    <w:p w14:paraId="2D5421D3" w14:textId="71D74A79" w:rsidR="00F521A7" w:rsidRPr="00321DC8" w:rsidRDefault="00F521A7" w:rsidP="00F521A7">
      <w:pPr>
        <w:ind w:leftChars="200" w:left="420" w:firstLineChars="100" w:firstLine="210"/>
      </w:pPr>
      <w:r w:rsidRPr="00321DC8">
        <w:rPr>
          <w:rFonts w:hint="eastAsia"/>
        </w:rPr>
        <w:t>・工学府、ＢＡＳＥ</w:t>
      </w:r>
      <w:r w:rsidR="00B771C5">
        <w:rPr>
          <w:rFonts w:hint="eastAsia"/>
        </w:rPr>
        <w:t>学府</w:t>
      </w:r>
    </w:p>
    <w:p w14:paraId="0FA25AD2" w14:textId="77777777" w:rsidR="00F521A7" w:rsidRPr="00321DC8" w:rsidRDefault="00F521A7" w:rsidP="00F521A7">
      <w:pPr>
        <w:ind w:leftChars="200" w:left="420" w:firstLineChars="200" w:firstLine="420"/>
      </w:pPr>
      <w:r w:rsidRPr="00321DC8">
        <w:rPr>
          <w:rFonts w:hint="eastAsia"/>
        </w:rPr>
        <w:lastRenderedPageBreak/>
        <w:t>東京農工大学小金井地区学生支援室</w:t>
      </w:r>
      <w:r w:rsidRPr="00321DC8">
        <w:rPr>
          <w:rFonts w:hint="eastAsia"/>
        </w:rPr>
        <w:tab/>
      </w:r>
      <w:r w:rsidRPr="00321DC8">
        <w:t>TEL</w:t>
      </w:r>
      <w:r w:rsidRPr="00321DC8">
        <w:rPr>
          <w:rFonts w:hint="eastAsia"/>
        </w:rPr>
        <w:t>：</w:t>
      </w:r>
      <w:r w:rsidRPr="00321DC8">
        <w:rPr>
          <w:rFonts w:hint="eastAsia"/>
        </w:rPr>
        <w:t>042-388-7173</w:t>
      </w:r>
    </w:p>
    <w:p w14:paraId="6282E27C" w14:textId="77777777" w:rsidR="00F521A7" w:rsidRPr="00321DC8" w:rsidRDefault="00F521A7" w:rsidP="00F521A7">
      <w:pPr>
        <w:ind w:leftChars="200" w:left="420" w:firstLineChars="100" w:firstLine="210"/>
        <w:outlineLvl w:val="0"/>
      </w:pPr>
      <w:r w:rsidRPr="00321DC8">
        <w:rPr>
          <w:rFonts w:hint="eastAsia"/>
        </w:rPr>
        <w:t xml:space="preserve">　　　　　　</w:t>
      </w:r>
      <w:r w:rsidRPr="00321DC8">
        <w:rPr>
          <w:rFonts w:hint="eastAsia"/>
        </w:rPr>
        <w:tab/>
      </w:r>
      <w:r w:rsidRPr="00321DC8">
        <w:rPr>
          <w:rFonts w:hint="eastAsia"/>
        </w:rPr>
        <w:tab/>
      </w:r>
      <w:r w:rsidRPr="00321DC8">
        <w:rPr>
          <w:rFonts w:hint="eastAsia"/>
        </w:rPr>
        <w:tab/>
      </w:r>
      <w:r w:rsidRPr="00321DC8">
        <w:rPr>
          <w:rFonts w:hint="eastAsia"/>
        </w:rPr>
        <w:tab/>
      </w:r>
      <w:r w:rsidRPr="00321DC8">
        <w:t>Mail</w:t>
      </w:r>
      <w:r w:rsidRPr="00321DC8">
        <w:rPr>
          <w:rFonts w:hint="eastAsia"/>
        </w:rPr>
        <w:t>：</w:t>
      </w:r>
      <w:r w:rsidRPr="00321DC8">
        <w:rPr>
          <w:rFonts w:hint="eastAsia"/>
        </w:rPr>
        <w:t>tkyomu1@cc.tuat.ac.jp</w:t>
      </w:r>
    </w:p>
    <w:p w14:paraId="6AD4339D" w14:textId="77777777" w:rsidR="00F521A7" w:rsidRPr="00321DC8" w:rsidRDefault="00F521A7" w:rsidP="00D6624B"/>
    <w:p w14:paraId="2A37DE99" w14:textId="77777777" w:rsidR="00D6624B" w:rsidRPr="00321DC8" w:rsidRDefault="00D6624B" w:rsidP="00D6624B">
      <w:r w:rsidRPr="00321DC8">
        <w:rPr>
          <w:rFonts w:hint="eastAsia"/>
        </w:rPr>
        <w:t xml:space="preserve">　　②問い合わせ先</w:t>
      </w:r>
    </w:p>
    <w:p w14:paraId="3C634F13" w14:textId="77777777" w:rsidR="00D6624B" w:rsidRPr="00321DC8" w:rsidRDefault="00D6624B" w:rsidP="00D6624B">
      <w:pPr>
        <w:ind w:leftChars="200" w:left="420" w:firstLineChars="200" w:firstLine="420"/>
      </w:pPr>
      <w:r w:rsidRPr="00321DC8">
        <w:rPr>
          <w:rFonts w:hint="eastAsia"/>
        </w:rPr>
        <w:t xml:space="preserve">　　　東京農工大学　学務部</w:t>
      </w:r>
    </w:p>
    <w:p w14:paraId="48DD6E48" w14:textId="413A5FF7" w:rsidR="00D6624B" w:rsidRPr="00321DC8" w:rsidRDefault="00D6624B" w:rsidP="00D6624B">
      <w:pPr>
        <w:ind w:leftChars="200" w:left="420" w:firstLineChars="500" w:firstLine="1050"/>
      </w:pPr>
      <w:r w:rsidRPr="00321DC8">
        <w:rPr>
          <w:rFonts w:hint="eastAsia"/>
        </w:rPr>
        <w:t xml:space="preserve">　学生総合支援課　</w:t>
      </w:r>
      <w:r w:rsidR="00E47315" w:rsidRPr="00321DC8">
        <w:rPr>
          <w:rFonts w:hint="eastAsia"/>
        </w:rPr>
        <w:t>井村</w:t>
      </w:r>
      <w:r w:rsidR="00E47315" w:rsidRPr="00321DC8">
        <w:rPr>
          <w:rFonts w:hint="eastAsia"/>
        </w:rPr>
        <w:t>/</w:t>
      </w:r>
      <w:r w:rsidR="00E47315" w:rsidRPr="00321DC8">
        <w:rPr>
          <w:rFonts w:hint="eastAsia"/>
        </w:rPr>
        <w:t>阿部</w:t>
      </w:r>
      <w:r w:rsidR="00E47315" w:rsidRPr="00321DC8">
        <w:rPr>
          <w:rFonts w:hint="eastAsia"/>
        </w:rPr>
        <w:t>/</w:t>
      </w:r>
      <w:r w:rsidR="00E47315" w:rsidRPr="00321DC8">
        <w:rPr>
          <w:rFonts w:hint="eastAsia"/>
        </w:rPr>
        <w:t>井上</w:t>
      </w:r>
      <w:r w:rsidRPr="00321DC8">
        <w:rPr>
          <w:rFonts w:hint="eastAsia"/>
        </w:rPr>
        <w:tab/>
      </w:r>
      <w:r w:rsidRPr="00321DC8">
        <w:t>TEL</w:t>
      </w:r>
      <w:r w:rsidRPr="00321DC8">
        <w:rPr>
          <w:rFonts w:hint="eastAsia"/>
        </w:rPr>
        <w:t>：</w:t>
      </w:r>
      <w:r w:rsidRPr="00321DC8">
        <w:rPr>
          <w:rFonts w:hint="eastAsia"/>
        </w:rPr>
        <w:t>042-367-</w:t>
      </w:r>
      <w:r w:rsidR="00E47315" w:rsidRPr="00321DC8">
        <w:t>5943/5953/5882</w:t>
      </w:r>
    </w:p>
    <w:p w14:paraId="71DCACF3" w14:textId="41C54C44" w:rsidR="00D6624B" w:rsidRPr="00321DC8" w:rsidRDefault="00D6624B" w:rsidP="00D6624B">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r>
      <w:r w:rsidRPr="00321DC8">
        <w:rPr>
          <w:rFonts w:hint="eastAsia"/>
        </w:rPr>
        <w:tab/>
        <w:t>Mail</w:t>
      </w:r>
      <w:r w:rsidR="00E47315" w:rsidRPr="00321DC8">
        <w:rPr>
          <w:rFonts w:hint="eastAsia"/>
        </w:rPr>
        <w:t>：</w:t>
      </w:r>
      <w:r w:rsidR="00E47315" w:rsidRPr="00321DC8">
        <w:t>girkikaku@m2.tuat.ac.jp</w:t>
      </w:r>
    </w:p>
    <w:p w14:paraId="63B746A6" w14:textId="77777777" w:rsidR="00F521A7" w:rsidRPr="00321DC8" w:rsidRDefault="00F521A7" w:rsidP="00D6624B"/>
    <w:p w14:paraId="72DD62EE" w14:textId="67E1E16E" w:rsidR="00EE73AB" w:rsidRPr="00321DC8" w:rsidRDefault="00EE73AB">
      <w:pPr>
        <w:widowControl/>
        <w:jc w:val="left"/>
      </w:pPr>
      <w:r w:rsidRPr="00321DC8">
        <w:br w:type="page"/>
      </w:r>
    </w:p>
    <w:p w14:paraId="63B9A909" w14:textId="77777777" w:rsidR="00EE73AB" w:rsidRPr="00321DC8" w:rsidRDefault="00EE73AB" w:rsidP="00EE73AB">
      <w:pPr>
        <w:jc w:val="center"/>
      </w:pPr>
      <w:r w:rsidRPr="00321DC8">
        <w:rPr>
          <w:rFonts w:hint="eastAsia"/>
        </w:rPr>
        <w:lastRenderedPageBreak/>
        <w:t>平成</w:t>
      </w:r>
      <w:r w:rsidRPr="00321DC8">
        <w:rPr>
          <w:rFonts w:hint="eastAsia"/>
        </w:rPr>
        <w:t>3</w:t>
      </w:r>
      <w:r w:rsidRPr="00321DC8">
        <w:t>1</w:t>
      </w:r>
      <w:r w:rsidRPr="00321DC8">
        <w:rPr>
          <w:rFonts w:hint="eastAsia"/>
        </w:rPr>
        <w:t>年度東京農工大学卓越大学院プログラム履修生申請用紙</w:t>
      </w:r>
    </w:p>
    <w:p w14:paraId="6496B075" w14:textId="0B8C86D8" w:rsidR="00EE73AB" w:rsidRPr="005C5B01" w:rsidRDefault="00EE73AB" w:rsidP="00EE73AB">
      <w:pPr>
        <w:jc w:val="center"/>
      </w:pPr>
      <w:r w:rsidRPr="00196E4A">
        <w:rPr>
          <w:rFonts w:hint="eastAsia"/>
        </w:rPr>
        <w:t>【</w:t>
      </w:r>
      <w:r w:rsidRPr="00196E4A">
        <w:t>D</w:t>
      </w:r>
      <w:r w:rsidRPr="005C5B01">
        <w:rPr>
          <w:rFonts w:hint="eastAsia"/>
        </w:rPr>
        <w:t>用】</w:t>
      </w:r>
    </w:p>
    <w:p w14:paraId="03FC71D1" w14:textId="77777777" w:rsidR="00EE73AB" w:rsidRPr="005C5B01" w:rsidRDefault="00EE73AB" w:rsidP="00EE73AB"/>
    <w:p w14:paraId="06A71554" w14:textId="77777777" w:rsidR="00EE73AB" w:rsidRPr="005C5B01" w:rsidRDefault="00EE73AB" w:rsidP="00EE73AB">
      <w:r w:rsidRPr="005C5B01">
        <w:rPr>
          <w:rFonts w:hint="eastAsia"/>
          <w:sz w:val="24"/>
          <w:szCs w:val="24"/>
        </w:rPr>
        <w:t>□</w:t>
      </w:r>
      <w:r w:rsidRPr="005C5B01">
        <w:rPr>
          <w:rFonts w:hint="eastAsia"/>
        </w:rPr>
        <w:t>東京農工大学卓越大学院プログラムに申請するに当たって、私（申請者本人）は本プログラムに採用された場合、博士後期課程修了までプログラムを履修する意思を持っていることを誓約します。</w:t>
      </w:r>
    </w:p>
    <w:p w14:paraId="52E9E60C" w14:textId="77777777" w:rsidR="00EE73AB" w:rsidRPr="005C5B01" w:rsidRDefault="00EE73AB" w:rsidP="00EE73AB">
      <w:r w:rsidRPr="005C5B01">
        <w:rPr>
          <w:rFonts w:hint="eastAsia"/>
        </w:rPr>
        <w:t>（□にチェックを入れてください）</w:t>
      </w:r>
    </w:p>
    <w:p w14:paraId="722B2C7A" w14:textId="77777777" w:rsidR="00EE73AB" w:rsidRPr="005C5B01" w:rsidRDefault="00EE73AB" w:rsidP="00EE73AB">
      <w:pPr>
        <w:spacing w:line="360" w:lineRule="auto"/>
        <w:ind w:leftChars="300" w:left="630"/>
      </w:pPr>
      <w:r w:rsidRPr="005C5B01">
        <w:rPr>
          <w:rFonts w:hint="eastAsia"/>
        </w:rPr>
        <w:t>氏名</w:t>
      </w:r>
      <w:r w:rsidRPr="005C5B01">
        <w:t>:</w:t>
      </w:r>
      <w:r w:rsidRPr="005C5B01">
        <w:rPr>
          <w:rFonts w:hint="eastAsia"/>
          <w:u w:val="single"/>
        </w:rPr>
        <w:t xml:space="preserve">　　　　　　　　　　　　　　　　　　　　　　　　　　　　　　　　</w:t>
      </w:r>
    </w:p>
    <w:p w14:paraId="7D564784" w14:textId="77777777" w:rsidR="00EE73AB" w:rsidRPr="005C5B01" w:rsidRDefault="00EE73AB" w:rsidP="00EE73AB">
      <w:pPr>
        <w:spacing w:line="360" w:lineRule="auto"/>
        <w:ind w:leftChars="300" w:left="630"/>
      </w:pPr>
      <w:r w:rsidRPr="005C5B01">
        <w:rPr>
          <w:rFonts w:hint="eastAsia"/>
        </w:rPr>
        <w:t>国籍</w:t>
      </w:r>
      <w:r w:rsidRPr="005C5B01">
        <w:t>:</w:t>
      </w:r>
      <w:r w:rsidRPr="005C5B01">
        <w:rPr>
          <w:rFonts w:hint="eastAsia"/>
          <w:u w:val="single"/>
        </w:rPr>
        <w:t xml:space="preserve">　　　　　　　　　　　　　　　　　　　　　　　　　　　　　　　　</w:t>
      </w:r>
    </w:p>
    <w:p w14:paraId="72029540" w14:textId="77777777" w:rsidR="00EE73AB" w:rsidRPr="005C5B01" w:rsidRDefault="00EE73AB" w:rsidP="00EE73AB">
      <w:pPr>
        <w:spacing w:line="360" w:lineRule="auto"/>
        <w:ind w:leftChars="300" w:left="630"/>
        <w:rPr>
          <w:u w:val="single"/>
        </w:rPr>
      </w:pPr>
      <w:r w:rsidRPr="005C5B01">
        <w:rPr>
          <w:rFonts w:hint="eastAsia"/>
        </w:rPr>
        <w:t>所属学府・研究科名</w:t>
      </w:r>
      <w:r w:rsidRPr="005C5B01">
        <w:t>:</w:t>
      </w:r>
      <w:r w:rsidRPr="005C5B01">
        <w:rPr>
          <w:rFonts w:hint="eastAsia"/>
          <w:u w:val="single"/>
        </w:rPr>
        <w:t xml:space="preserve">　　　　　　　　　　　　　　　　　　　　　　　</w:t>
      </w:r>
      <w:r w:rsidRPr="005C5B01">
        <w:rPr>
          <w:u w:val="single"/>
        </w:rPr>
        <w:t xml:space="preserve">     </w:t>
      </w:r>
    </w:p>
    <w:p w14:paraId="6824B3A8" w14:textId="77777777" w:rsidR="00EE73AB" w:rsidRPr="005C5B01" w:rsidRDefault="00EE73AB" w:rsidP="00EE73AB">
      <w:pPr>
        <w:spacing w:line="360" w:lineRule="auto"/>
        <w:ind w:leftChars="300" w:left="630"/>
        <w:rPr>
          <w:u w:val="single"/>
        </w:rPr>
      </w:pPr>
      <w:r w:rsidRPr="005C5B01">
        <w:rPr>
          <w:rFonts w:hint="eastAsia"/>
        </w:rPr>
        <w:t>所属専攻名</w:t>
      </w:r>
      <w:r w:rsidRPr="005C5B01">
        <w:t>:</w:t>
      </w:r>
      <w:r w:rsidRPr="005C5B01">
        <w:rPr>
          <w:rFonts w:hint="eastAsia"/>
          <w:u w:val="single"/>
        </w:rPr>
        <w:t xml:space="preserve">　　　　　　　　　　　　　　　　　　　　　　　　</w:t>
      </w:r>
      <w:r w:rsidRPr="005C5B01">
        <w:rPr>
          <w:u w:val="single"/>
        </w:rPr>
        <w:t xml:space="preserve">   </w:t>
      </w:r>
    </w:p>
    <w:p w14:paraId="630D142A" w14:textId="72B4697A" w:rsidR="00EE73AB" w:rsidRPr="00DC0D57" w:rsidRDefault="00EE73AB" w:rsidP="00EE73AB">
      <w:pPr>
        <w:spacing w:line="360" w:lineRule="auto"/>
        <w:ind w:leftChars="300" w:left="630"/>
        <w:rPr>
          <w:u w:val="single"/>
        </w:rPr>
      </w:pPr>
      <w:r w:rsidRPr="005C5B01">
        <w:rPr>
          <w:rFonts w:hint="eastAsia"/>
        </w:rPr>
        <w:t>大学院入学</w:t>
      </w:r>
      <w:r w:rsidR="00DC0D57" w:rsidRPr="005C5B01">
        <w:rPr>
          <w:rFonts w:hint="eastAsia"/>
        </w:rPr>
        <w:t>（予定）</w:t>
      </w:r>
      <w:r w:rsidRPr="005C5B01">
        <w:rPr>
          <w:rFonts w:hint="eastAsia"/>
        </w:rPr>
        <w:t>年月</w:t>
      </w:r>
      <w:r w:rsidRPr="005C5B01">
        <w:t>:</w:t>
      </w:r>
      <w:r w:rsidRPr="00DC0D57">
        <w:t xml:space="preserve"> </w:t>
      </w:r>
      <w:r w:rsidRPr="00DC0D57">
        <w:rPr>
          <w:rFonts w:hint="eastAsia"/>
          <w:u w:val="single"/>
        </w:rPr>
        <w:t xml:space="preserve">　　　　　　　　　　　　　　　　　　　　　　　　　　　</w:t>
      </w:r>
    </w:p>
    <w:p w14:paraId="21CDD2C8" w14:textId="77777777" w:rsidR="00EE73AB" w:rsidRPr="00321DC8" w:rsidRDefault="00EE73AB" w:rsidP="00EE73AB">
      <w:pPr>
        <w:spacing w:line="360" w:lineRule="auto"/>
        <w:ind w:leftChars="300" w:left="630"/>
      </w:pPr>
      <w:r w:rsidRPr="00321DC8">
        <w:rPr>
          <w:rFonts w:hint="eastAsia"/>
        </w:rPr>
        <w:t>e-mail:</w:t>
      </w:r>
      <w:r w:rsidRPr="00321DC8">
        <w:rPr>
          <w:rFonts w:hint="eastAsia"/>
          <w:u w:val="single"/>
        </w:rPr>
        <w:t xml:space="preserve">　　　　　　　　　　　　　　　　　　　　　　　　</w:t>
      </w:r>
      <w:r w:rsidRPr="00321DC8">
        <w:rPr>
          <w:rFonts w:hint="eastAsia"/>
          <w:u w:val="single"/>
        </w:rPr>
        <w:t xml:space="preserve">                </w:t>
      </w:r>
    </w:p>
    <w:p w14:paraId="701C09FC" w14:textId="77777777" w:rsidR="00EE73AB" w:rsidRPr="00321DC8" w:rsidRDefault="00EE73AB" w:rsidP="00EE73AB">
      <w:pPr>
        <w:spacing w:line="360" w:lineRule="auto"/>
        <w:ind w:leftChars="300" w:left="630"/>
      </w:pPr>
      <w:r w:rsidRPr="00321DC8">
        <w:rPr>
          <w:rFonts w:hint="eastAsia"/>
        </w:rPr>
        <w:t>電話番号</w:t>
      </w:r>
      <w:r w:rsidRPr="00321DC8">
        <w:rPr>
          <w:rFonts w:hint="eastAsia"/>
        </w:rPr>
        <w:t>:</w:t>
      </w:r>
      <w:r w:rsidRPr="00321DC8">
        <w:rPr>
          <w:rFonts w:hint="eastAsia"/>
          <w:u w:val="single"/>
        </w:rPr>
        <w:t xml:space="preserve">　　　　　　　　　　　　　　　　　　　　　　　</w:t>
      </w:r>
      <w:r w:rsidRPr="00321DC8">
        <w:rPr>
          <w:rFonts w:hint="eastAsia"/>
          <w:u w:val="single"/>
        </w:rPr>
        <w:t xml:space="preserve">                </w:t>
      </w:r>
    </w:p>
    <w:p w14:paraId="7EB805C0" w14:textId="77777777" w:rsidR="00EE73AB" w:rsidRPr="00321DC8" w:rsidRDefault="00EE73AB" w:rsidP="00EE73AB">
      <w:pPr>
        <w:spacing w:line="360" w:lineRule="auto"/>
        <w:ind w:leftChars="300" w:left="630"/>
      </w:pPr>
    </w:p>
    <w:p w14:paraId="74C184AB" w14:textId="77777777" w:rsidR="00EE73AB" w:rsidRPr="00321DC8" w:rsidRDefault="00EE73AB" w:rsidP="00EE73AB">
      <w:pPr>
        <w:spacing w:line="360" w:lineRule="auto"/>
        <w:ind w:leftChars="300" w:left="630"/>
      </w:pPr>
    </w:p>
    <w:p w14:paraId="3F0B7FF1" w14:textId="77777777" w:rsidR="00EE73AB" w:rsidRPr="00321DC8" w:rsidRDefault="00EE73AB" w:rsidP="00EE73AB">
      <w:pPr>
        <w:spacing w:line="360" w:lineRule="auto"/>
        <w:ind w:leftChars="300" w:left="630"/>
      </w:pPr>
      <w:r w:rsidRPr="00321DC8">
        <w:rPr>
          <w:rFonts w:hint="eastAsia"/>
        </w:rPr>
        <w:t>【指導教員名、電子メールおよび署名】</w:t>
      </w:r>
    </w:p>
    <w:p w14:paraId="37382914"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指導教員氏名</w:t>
      </w:r>
      <w:r w:rsidRPr="00321DC8">
        <w:rPr>
          <w:rFonts w:hint="eastAsia"/>
        </w:rPr>
        <w:t>:</w:t>
      </w:r>
      <w:r w:rsidRPr="00321DC8">
        <w:rPr>
          <w:rFonts w:hint="eastAsia"/>
          <w:u w:val="single"/>
        </w:rPr>
        <w:t xml:space="preserve">　　　　　　　　　　　　　　　　　　　　　　　　　　　</w:t>
      </w:r>
    </w:p>
    <w:p w14:paraId="008CA6A8"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w:t>
      </w:r>
      <w:r w:rsidRPr="00321DC8">
        <w:rPr>
          <w:rFonts w:hint="eastAsia"/>
        </w:rPr>
        <w:t>e-mail:</w:t>
      </w:r>
      <w:r w:rsidRPr="00321DC8">
        <w:rPr>
          <w:rFonts w:hint="eastAsia"/>
          <w:u w:val="single"/>
        </w:rPr>
        <w:t xml:space="preserve">　　　　　　　　　　　　　　　　　　　　　　　　　　</w:t>
      </w:r>
    </w:p>
    <w:p w14:paraId="2EE22BF6" w14:textId="77777777" w:rsidR="00EE73AB" w:rsidRPr="00321DC8" w:rsidRDefault="00EE73AB" w:rsidP="00EE73AB">
      <w:pPr>
        <w:spacing w:line="360" w:lineRule="auto"/>
        <w:ind w:leftChars="300" w:left="630"/>
      </w:pPr>
      <w:r w:rsidRPr="00321DC8">
        <w:rPr>
          <w:rFonts w:hint="eastAsia"/>
        </w:rPr>
        <w:t xml:space="preserve">- </w:t>
      </w:r>
      <w:r w:rsidRPr="00321DC8">
        <w:rPr>
          <w:rFonts w:hint="eastAsia"/>
        </w:rPr>
        <w:t>指導教員署名</w:t>
      </w:r>
      <w:r w:rsidRPr="00321DC8">
        <w:rPr>
          <w:rFonts w:hint="eastAsia"/>
        </w:rPr>
        <w:t>:</w:t>
      </w:r>
      <w:r w:rsidRPr="00321DC8">
        <w:rPr>
          <w:rFonts w:hint="eastAsia"/>
          <w:u w:val="single"/>
        </w:rPr>
        <w:t xml:space="preserve">　　　　　　　　　　　　　　　　　　　　　　　　　　　</w:t>
      </w:r>
    </w:p>
    <w:p w14:paraId="35BD474C" w14:textId="77777777" w:rsidR="00EE73AB" w:rsidRPr="00321DC8" w:rsidRDefault="00EE73AB" w:rsidP="00EE73AB">
      <w:pPr>
        <w:ind w:leftChars="300" w:left="630"/>
      </w:pPr>
      <w:r w:rsidRPr="00321DC8">
        <w:rPr>
          <w:rFonts w:ascii="ＭＳ Ｐゴシック" w:eastAsia="ＭＳ Ｐゴシック" w:hAnsi="ＭＳ Ｐゴシック" w:hint="eastAsia"/>
          <w:sz w:val="24"/>
          <w:szCs w:val="24"/>
        </w:rPr>
        <w:t>☐</w:t>
      </w:r>
      <w:r w:rsidRPr="00321DC8">
        <w:rPr>
          <w:rFonts w:hint="eastAsia"/>
        </w:rPr>
        <w:t>当該学生が東京農工大学卓越大学院プログラムを</w:t>
      </w:r>
      <w:r w:rsidRPr="00321DC8">
        <w:rPr>
          <w:rFonts w:hint="eastAsia"/>
        </w:rPr>
        <w:t>3</w:t>
      </w:r>
      <w:r w:rsidRPr="00321DC8">
        <w:rPr>
          <w:rFonts w:hint="eastAsia"/>
        </w:rPr>
        <w:t>年間履修することを承認・確認し、その指導に当たることを誓約します。（□にチェックを入れてください）</w:t>
      </w:r>
    </w:p>
    <w:p w14:paraId="3965062A" w14:textId="77777777" w:rsidR="00EE73AB" w:rsidRPr="00321DC8" w:rsidRDefault="00EE73AB" w:rsidP="00EE73AB">
      <w:pPr>
        <w:widowControl/>
        <w:jc w:val="left"/>
      </w:pPr>
      <w:r w:rsidRPr="00321DC8">
        <w:br w:type="page"/>
      </w:r>
    </w:p>
    <w:p w14:paraId="73AA496E" w14:textId="77777777" w:rsidR="00EE73AB" w:rsidRPr="00321DC8" w:rsidRDefault="00EE73AB" w:rsidP="00EE73AB">
      <w:r w:rsidRPr="00321DC8">
        <w:rPr>
          <w:rFonts w:hint="eastAsia"/>
        </w:rPr>
        <w:lastRenderedPageBreak/>
        <w:t>募集要項と本プログラムの趣旨に基づき、以下の項目について、それぞれ</w:t>
      </w:r>
      <w:r w:rsidRPr="00321DC8">
        <w:t>6</w:t>
      </w:r>
      <w:r w:rsidRPr="00321DC8">
        <w:rPr>
          <w:rFonts w:hint="eastAsia"/>
        </w:rPr>
        <w:t>00</w:t>
      </w:r>
      <w:r w:rsidRPr="00321DC8">
        <w:rPr>
          <w:rFonts w:hint="eastAsia"/>
        </w:rPr>
        <w:t>文字程度（英語なら、</w:t>
      </w:r>
      <w:r w:rsidRPr="00321DC8">
        <w:t>150 Words</w:t>
      </w:r>
      <w:r w:rsidRPr="00321DC8">
        <w:rPr>
          <w:rFonts w:hint="eastAsia"/>
        </w:rPr>
        <w:t>程度）で記述してください。</w:t>
      </w:r>
    </w:p>
    <w:p w14:paraId="66CFE86F" w14:textId="77777777" w:rsidR="00EE73AB" w:rsidRPr="00321DC8" w:rsidRDefault="00EE73AB" w:rsidP="00EE73AB"/>
    <w:p w14:paraId="5114E4AE" w14:textId="77777777" w:rsidR="00EE73AB" w:rsidRPr="00321DC8" w:rsidRDefault="00EE73AB" w:rsidP="00EE73AB">
      <w:pPr>
        <w:numPr>
          <w:ilvl w:val="0"/>
          <w:numId w:val="3"/>
        </w:numPr>
        <w:rPr>
          <w:szCs w:val="21"/>
        </w:rPr>
      </w:pPr>
      <w:r w:rsidRPr="00321DC8">
        <w:rPr>
          <w:rFonts w:hint="eastAsia"/>
          <w:szCs w:val="21"/>
        </w:rPr>
        <w:t>本プログラムへの志望動機</w:t>
      </w:r>
    </w:p>
    <w:p w14:paraId="2995D8CE" w14:textId="753CED77" w:rsidR="00EE73AB" w:rsidRPr="00321DC8" w:rsidRDefault="00EE73AB" w:rsidP="00EE73AB">
      <w:pPr>
        <w:rPr>
          <w:szCs w:val="21"/>
        </w:rPr>
      </w:pPr>
      <w:r w:rsidRPr="00321DC8">
        <w:rPr>
          <w:rFonts w:hint="eastAsia"/>
          <w:szCs w:val="21"/>
        </w:rPr>
        <w:t>２．修士論文</w:t>
      </w:r>
      <w:r w:rsidR="00DB178B" w:rsidRPr="00DB178B">
        <w:rPr>
          <w:rFonts w:hint="eastAsia"/>
          <w:szCs w:val="21"/>
        </w:rPr>
        <w:t>の概要</w:t>
      </w:r>
      <w:r w:rsidR="006F1416" w:rsidRPr="00321DC8">
        <w:rPr>
          <w:rFonts w:hint="eastAsia"/>
          <w:szCs w:val="21"/>
        </w:rPr>
        <w:t>（社会人学生にあっては最近の研究論文の要旨でも可）</w:t>
      </w:r>
    </w:p>
    <w:p w14:paraId="74AB1865" w14:textId="77777777" w:rsidR="00EE73AB" w:rsidRPr="00321DC8" w:rsidRDefault="00EE73AB" w:rsidP="00EE73AB">
      <w:pPr>
        <w:rPr>
          <w:szCs w:val="21"/>
        </w:rPr>
      </w:pPr>
      <w:r w:rsidRPr="00321DC8">
        <w:rPr>
          <w:rFonts w:ascii="]e'68ˇøàw≈'1" w:hAnsi="]e'68ˇøàw≈'1" w:cs="]e'68ˇøàw≈'1" w:hint="eastAsia"/>
          <w:kern w:val="0"/>
          <w:szCs w:val="21"/>
        </w:rPr>
        <w:t>３．本プログラムを通じた今後の研究の現時点での展望</w:t>
      </w:r>
    </w:p>
    <w:p w14:paraId="62D3D86B" w14:textId="77777777" w:rsidR="00EE73AB" w:rsidRPr="00321DC8" w:rsidRDefault="00EE73AB" w:rsidP="00EE73AB">
      <w:pPr>
        <w:rPr>
          <w:szCs w:val="21"/>
        </w:rPr>
      </w:pPr>
      <w:r w:rsidRPr="00321DC8">
        <w:rPr>
          <w:rFonts w:hint="eastAsia"/>
          <w:szCs w:val="21"/>
        </w:rPr>
        <w:t>４．本プログラム修了、学位取得後の将来構想</w:t>
      </w:r>
    </w:p>
    <w:p w14:paraId="74227947" w14:textId="26F82D40" w:rsidR="00EE73AB" w:rsidRPr="00321DC8" w:rsidRDefault="00EE73AB" w:rsidP="00EE73AB">
      <w:pPr>
        <w:widowControl/>
        <w:jc w:val="left"/>
      </w:pPr>
      <w:bookmarkStart w:id="0" w:name="_GoBack"/>
      <w:bookmarkEnd w:id="0"/>
    </w:p>
    <w:p w14:paraId="5F922A67" w14:textId="0F8E0FDC" w:rsidR="00BA40DA" w:rsidRDefault="00BA40DA">
      <w:pPr>
        <w:widowControl/>
        <w:jc w:val="left"/>
      </w:pPr>
      <w:r>
        <w:br w:type="page"/>
      </w:r>
    </w:p>
    <w:p w14:paraId="17707021" w14:textId="77777777" w:rsidR="00BA40DA" w:rsidRPr="00A452B1" w:rsidRDefault="00BA40DA" w:rsidP="00BA40DA">
      <w:pPr>
        <w:jc w:val="center"/>
      </w:pPr>
      <w:r w:rsidRPr="00A452B1">
        <w:rPr>
          <w:rFonts w:hint="eastAsia"/>
        </w:rPr>
        <w:lastRenderedPageBreak/>
        <w:t>Application Form for WISE program 2019</w:t>
      </w:r>
    </w:p>
    <w:p w14:paraId="4F8A668C" w14:textId="77777777" w:rsidR="00BA40DA" w:rsidRPr="00A452B1" w:rsidRDefault="00BA40DA" w:rsidP="00BA40DA">
      <w:pPr>
        <w:jc w:val="center"/>
      </w:pPr>
      <w:r w:rsidRPr="00A452B1">
        <w:rPr>
          <w:rFonts w:hint="eastAsia"/>
        </w:rPr>
        <w:t>【</w:t>
      </w:r>
      <w:r w:rsidRPr="00A452B1">
        <w:rPr>
          <w:rFonts w:hint="eastAsia"/>
        </w:rPr>
        <w:t>For D</w:t>
      </w:r>
      <w:r w:rsidRPr="00A452B1">
        <w:rPr>
          <w:rFonts w:hint="eastAsia"/>
        </w:rPr>
        <w:t>】</w:t>
      </w:r>
    </w:p>
    <w:p w14:paraId="0B8CEA6B" w14:textId="77777777" w:rsidR="00BA40DA" w:rsidRPr="00A452B1" w:rsidRDefault="00BA40DA" w:rsidP="00BA40DA"/>
    <w:p w14:paraId="3809D161" w14:textId="77777777" w:rsidR="00BA40DA" w:rsidRPr="00A452B1" w:rsidRDefault="00BA40DA" w:rsidP="00BA40DA">
      <w:r w:rsidRPr="00A452B1">
        <w:rPr>
          <w:rFonts w:hint="eastAsia"/>
          <w:sz w:val="24"/>
          <w:szCs w:val="24"/>
        </w:rPr>
        <w:t>□</w:t>
      </w:r>
      <w:r w:rsidRPr="00A452B1">
        <w:t xml:space="preserve">I </w:t>
      </w:r>
      <w:r w:rsidRPr="00A452B1">
        <w:rPr>
          <w:rFonts w:hint="eastAsia"/>
        </w:rPr>
        <w:t xml:space="preserve">pledge to have the </w:t>
      </w:r>
      <w:r w:rsidRPr="00A452B1">
        <w:t xml:space="preserve">will take </w:t>
      </w:r>
      <w:r w:rsidRPr="00A452B1">
        <w:rPr>
          <w:rFonts w:hint="eastAsia"/>
        </w:rPr>
        <w:t xml:space="preserve">to </w:t>
      </w:r>
      <w:r w:rsidRPr="00A452B1">
        <w:t xml:space="preserve">this WISE program until the end of the </w:t>
      </w:r>
      <w:r w:rsidRPr="00A452B1">
        <w:rPr>
          <w:rFonts w:hint="eastAsia"/>
        </w:rPr>
        <w:t>D</w:t>
      </w:r>
      <w:r w:rsidRPr="00A452B1">
        <w:t>octor</w:t>
      </w:r>
      <w:r w:rsidRPr="00A452B1">
        <w:rPr>
          <w:rFonts w:hint="eastAsia"/>
        </w:rPr>
        <w:t>al</w:t>
      </w:r>
      <w:r w:rsidRPr="00A452B1">
        <w:t xml:space="preserve"> </w:t>
      </w:r>
      <w:r w:rsidRPr="00A452B1">
        <w:rPr>
          <w:rFonts w:hint="eastAsia"/>
        </w:rPr>
        <w:t>C</w:t>
      </w:r>
      <w:r w:rsidRPr="00A452B1">
        <w:t>ourse.</w:t>
      </w:r>
    </w:p>
    <w:p w14:paraId="6BB24D27" w14:textId="77777777" w:rsidR="00BA40DA" w:rsidRPr="00A452B1" w:rsidRDefault="00BA40DA" w:rsidP="00BA40DA">
      <w:r w:rsidRPr="00A452B1">
        <w:rPr>
          <w:rFonts w:hint="eastAsia"/>
        </w:rPr>
        <w:t>（</w:t>
      </w:r>
      <w:r w:rsidRPr="00A452B1">
        <w:rPr>
          <w:rFonts w:hint="eastAsia"/>
        </w:rPr>
        <w:t xml:space="preserve">Please tick the </w:t>
      </w:r>
      <w:r w:rsidRPr="00A452B1">
        <w:rPr>
          <w:rFonts w:hint="eastAsia"/>
        </w:rPr>
        <w:t>“□“</w:t>
      </w:r>
      <w:r w:rsidRPr="00A452B1">
        <w:rPr>
          <w:rFonts w:hint="eastAsia"/>
        </w:rPr>
        <w:t>checkbox</w:t>
      </w:r>
      <w:r w:rsidRPr="00A452B1">
        <w:rPr>
          <w:rFonts w:hint="eastAsia"/>
        </w:rPr>
        <w:t>）</w:t>
      </w:r>
    </w:p>
    <w:p w14:paraId="3246C5FB" w14:textId="77777777" w:rsidR="00BA40DA" w:rsidRPr="00A452B1" w:rsidRDefault="00BA40DA" w:rsidP="00BA40DA">
      <w:pPr>
        <w:spacing w:line="360" w:lineRule="auto"/>
        <w:ind w:leftChars="300" w:left="630"/>
      </w:pPr>
      <w:r w:rsidRPr="00A452B1">
        <w:t>Name</w:t>
      </w:r>
      <w:r w:rsidRPr="00A452B1">
        <w:rPr>
          <w:rFonts w:hint="eastAsia"/>
        </w:rPr>
        <w:t>:</w:t>
      </w:r>
      <w:r w:rsidRPr="00A452B1">
        <w:rPr>
          <w:rFonts w:hint="eastAsia"/>
          <w:u w:val="single"/>
        </w:rPr>
        <w:t xml:space="preserve">　　　　　　　　　　　　　　　　　　　　　　　　　　　　　　　　</w:t>
      </w:r>
    </w:p>
    <w:p w14:paraId="60260EEA" w14:textId="77777777" w:rsidR="00BA40DA" w:rsidRPr="00A452B1" w:rsidRDefault="00BA40DA" w:rsidP="00BA40DA">
      <w:pPr>
        <w:spacing w:line="360" w:lineRule="auto"/>
        <w:ind w:leftChars="300" w:left="630"/>
      </w:pPr>
      <w:r w:rsidRPr="00A452B1">
        <w:t>Nationality</w:t>
      </w:r>
      <w:r w:rsidRPr="00A452B1">
        <w:rPr>
          <w:rFonts w:hint="eastAsia"/>
        </w:rPr>
        <w:t>:</w:t>
      </w:r>
      <w:r w:rsidRPr="00A452B1">
        <w:rPr>
          <w:rFonts w:hint="eastAsia"/>
          <w:u w:val="single"/>
        </w:rPr>
        <w:t xml:space="preserve">　　　　　　　　　　　　　　　　　　　　　　　　　　　　　　</w:t>
      </w:r>
    </w:p>
    <w:p w14:paraId="2F1713F4" w14:textId="77777777" w:rsidR="00BA40DA" w:rsidRPr="00A452B1" w:rsidRDefault="00BA40DA" w:rsidP="00BA40DA">
      <w:pPr>
        <w:spacing w:line="360" w:lineRule="auto"/>
        <w:ind w:leftChars="300" w:left="630"/>
        <w:rPr>
          <w:u w:val="single"/>
        </w:rPr>
      </w:pPr>
      <w:r w:rsidRPr="00A452B1">
        <w:t xml:space="preserve">Graduate </w:t>
      </w:r>
      <w:r w:rsidRPr="00A452B1">
        <w:rPr>
          <w:rFonts w:hint="eastAsia"/>
        </w:rPr>
        <w:t>S</w:t>
      </w:r>
      <w:r w:rsidRPr="00A452B1">
        <w:t>chool</w:t>
      </w:r>
      <w:r w:rsidRPr="00A452B1">
        <w:rPr>
          <w:rFonts w:hint="eastAsia"/>
        </w:rPr>
        <w:t>:</w:t>
      </w:r>
      <w:r w:rsidRPr="00A452B1">
        <w:rPr>
          <w:rFonts w:hint="eastAsia"/>
          <w:u w:val="single"/>
        </w:rPr>
        <w:t xml:space="preserve">　　　　　　　　　　　　　　　　　　　　　　　</w:t>
      </w:r>
      <w:r w:rsidRPr="00A452B1">
        <w:rPr>
          <w:rFonts w:hint="eastAsia"/>
          <w:u w:val="single"/>
        </w:rPr>
        <w:t xml:space="preserve">     </w:t>
      </w:r>
      <w:r w:rsidRPr="00A452B1">
        <w:rPr>
          <w:rFonts w:hint="eastAsia"/>
          <w:u w:val="single"/>
        </w:rPr>
        <w:t xml:space="preserve">　　</w:t>
      </w:r>
    </w:p>
    <w:p w14:paraId="23655587" w14:textId="77777777" w:rsidR="00BA40DA" w:rsidRPr="00A452B1" w:rsidRDefault="00BA40DA" w:rsidP="00BA40DA">
      <w:pPr>
        <w:spacing w:line="360" w:lineRule="auto"/>
        <w:ind w:leftChars="300" w:left="630"/>
        <w:rPr>
          <w:u w:val="single"/>
        </w:rPr>
      </w:pPr>
      <w:r w:rsidRPr="00A452B1">
        <w:t>Major</w:t>
      </w:r>
      <w:r w:rsidRPr="00A452B1">
        <w:rPr>
          <w:rFonts w:hint="eastAsia"/>
        </w:rPr>
        <w:t>:</w:t>
      </w:r>
      <w:r w:rsidRPr="00A452B1">
        <w:rPr>
          <w:rFonts w:hint="eastAsia"/>
          <w:u w:val="single"/>
        </w:rPr>
        <w:t xml:space="preserve">　　　　　　　　　　　　　　　　　　　　　　　　</w:t>
      </w:r>
      <w:r w:rsidRPr="00A452B1">
        <w:rPr>
          <w:rFonts w:hint="eastAsia"/>
          <w:u w:val="single"/>
        </w:rPr>
        <w:t xml:space="preserve">   </w:t>
      </w:r>
      <w:r w:rsidRPr="00A452B1">
        <w:rPr>
          <w:rFonts w:hint="eastAsia"/>
          <w:u w:val="single"/>
        </w:rPr>
        <w:t xml:space="preserve">　　　　　　　</w:t>
      </w:r>
    </w:p>
    <w:p w14:paraId="018EE660" w14:textId="77777777" w:rsidR="00BA40DA" w:rsidRPr="00A452B1" w:rsidRDefault="00BA40DA" w:rsidP="00BA40DA">
      <w:pPr>
        <w:spacing w:line="360" w:lineRule="auto"/>
        <w:ind w:leftChars="300" w:left="630"/>
        <w:rPr>
          <w:u w:val="single"/>
        </w:rPr>
      </w:pPr>
      <w:r w:rsidRPr="00A452B1">
        <w:rPr>
          <w:rFonts w:hint="eastAsia"/>
        </w:rPr>
        <w:t>G</w:t>
      </w:r>
      <w:r w:rsidRPr="00A452B1">
        <w:t xml:space="preserve">raduate </w:t>
      </w:r>
      <w:r w:rsidRPr="00A452B1">
        <w:rPr>
          <w:rFonts w:hint="eastAsia"/>
        </w:rPr>
        <w:t>S</w:t>
      </w:r>
      <w:r w:rsidRPr="00A452B1">
        <w:t>chool</w:t>
      </w:r>
      <w:r w:rsidRPr="00A452B1">
        <w:rPr>
          <w:rFonts w:hint="eastAsia"/>
        </w:rPr>
        <w:t xml:space="preserve"> Entrance Date: </w:t>
      </w:r>
      <w:r w:rsidRPr="00A452B1">
        <w:rPr>
          <w:rFonts w:hint="eastAsia"/>
          <w:u w:val="single"/>
        </w:rPr>
        <w:t xml:space="preserve">　　　　　　　　　　　　　　　　　　　　</w:t>
      </w:r>
    </w:p>
    <w:p w14:paraId="4D49D5F4" w14:textId="77777777" w:rsidR="00BA40DA" w:rsidRPr="00A452B1" w:rsidRDefault="00BA40DA" w:rsidP="00BA40DA">
      <w:pPr>
        <w:spacing w:line="360" w:lineRule="auto"/>
        <w:ind w:leftChars="300" w:left="630"/>
      </w:pPr>
      <w:r w:rsidRPr="00A452B1">
        <w:rPr>
          <w:rFonts w:hint="eastAsia"/>
        </w:rPr>
        <w:t>E-mail:</w:t>
      </w:r>
      <w:r w:rsidRPr="00A452B1">
        <w:rPr>
          <w:rFonts w:hint="eastAsia"/>
          <w:u w:val="single"/>
        </w:rPr>
        <w:t xml:space="preserve">　　　　　　　　　　　　　　　　　　　　　　　　</w:t>
      </w:r>
      <w:r w:rsidRPr="00A452B1">
        <w:rPr>
          <w:rFonts w:hint="eastAsia"/>
          <w:u w:val="single"/>
        </w:rPr>
        <w:t xml:space="preserve">                </w:t>
      </w:r>
    </w:p>
    <w:p w14:paraId="24A1CA82" w14:textId="77777777" w:rsidR="00BA40DA" w:rsidRPr="00A452B1" w:rsidRDefault="00BA40DA" w:rsidP="00BA40DA">
      <w:pPr>
        <w:spacing w:line="360" w:lineRule="auto"/>
        <w:ind w:leftChars="300" w:left="630"/>
      </w:pPr>
      <w:r w:rsidRPr="00A452B1">
        <w:t xml:space="preserve">Phone </w:t>
      </w:r>
      <w:r w:rsidRPr="00A452B1">
        <w:rPr>
          <w:rFonts w:hint="eastAsia"/>
        </w:rPr>
        <w:t>N</w:t>
      </w:r>
      <w:r w:rsidRPr="00A452B1">
        <w:t>umber</w:t>
      </w:r>
      <w:r w:rsidRPr="00A452B1">
        <w:rPr>
          <w:rFonts w:hint="eastAsia"/>
        </w:rPr>
        <w:t>:</w:t>
      </w:r>
      <w:r w:rsidRPr="00A452B1">
        <w:rPr>
          <w:rFonts w:hint="eastAsia"/>
          <w:u w:val="single"/>
        </w:rPr>
        <w:t xml:space="preserve">　　　　　　　　　　　　　　　　　　　　　　　</w:t>
      </w:r>
      <w:r w:rsidRPr="00A452B1">
        <w:rPr>
          <w:rFonts w:hint="eastAsia"/>
          <w:u w:val="single"/>
        </w:rPr>
        <w:t xml:space="preserve">            </w:t>
      </w:r>
    </w:p>
    <w:p w14:paraId="6DE2A109" w14:textId="77777777" w:rsidR="00BA40DA" w:rsidRPr="00A452B1" w:rsidRDefault="00BA40DA" w:rsidP="00BA40DA">
      <w:pPr>
        <w:spacing w:line="360" w:lineRule="auto"/>
        <w:ind w:leftChars="300" w:left="630"/>
      </w:pPr>
    </w:p>
    <w:p w14:paraId="2A48BEDF" w14:textId="77777777" w:rsidR="00BA40DA" w:rsidRPr="00A452B1" w:rsidRDefault="00BA40DA" w:rsidP="00BA40DA">
      <w:pPr>
        <w:spacing w:line="360" w:lineRule="auto"/>
        <w:ind w:leftChars="300" w:left="630"/>
      </w:pPr>
    </w:p>
    <w:p w14:paraId="43CF3A5E" w14:textId="77777777" w:rsidR="00BA40DA" w:rsidRPr="00A452B1" w:rsidRDefault="00BA40DA" w:rsidP="00BA40DA">
      <w:pPr>
        <w:spacing w:line="360" w:lineRule="auto"/>
        <w:ind w:leftChars="300" w:left="630"/>
      </w:pPr>
      <w:r w:rsidRPr="00A452B1">
        <w:rPr>
          <w:rFonts w:hint="eastAsia"/>
        </w:rPr>
        <w:t>【</w:t>
      </w:r>
      <w:r w:rsidRPr="00A452B1">
        <w:t>Supervisor's name, email and signature</w:t>
      </w:r>
      <w:r w:rsidRPr="00A452B1">
        <w:rPr>
          <w:rFonts w:hint="eastAsia"/>
        </w:rPr>
        <w:t>】</w:t>
      </w:r>
    </w:p>
    <w:p w14:paraId="7FFEFB51" w14:textId="77777777" w:rsidR="00BA40DA" w:rsidRPr="00A452B1" w:rsidRDefault="00BA40DA" w:rsidP="00BA40DA">
      <w:pPr>
        <w:spacing w:line="360" w:lineRule="auto"/>
        <w:ind w:leftChars="300" w:left="630"/>
      </w:pPr>
      <w:r w:rsidRPr="00A452B1">
        <w:rPr>
          <w:rFonts w:hint="eastAsia"/>
        </w:rPr>
        <w:t xml:space="preserve">- </w:t>
      </w:r>
      <w:r w:rsidRPr="00A452B1">
        <w:t xml:space="preserve">Supervisor's </w:t>
      </w:r>
      <w:r w:rsidRPr="00A452B1">
        <w:rPr>
          <w:rFonts w:hint="eastAsia"/>
        </w:rPr>
        <w:t>N</w:t>
      </w:r>
      <w:r w:rsidRPr="00A452B1">
        <w:t>ame</w:t>
      </w:r>
      <w:r w:rsidRPr="00A452B1">
        <w:rPr>
          <w:rFonts w:hint="eastAsia"/>
        </w:rPr>
        <w:t>:</w:t>
      </w:r>
      <w:r w:rsidRPr="00A452B1">
        <w:rPr>
          <w:rFonts w:hint="eastAsia"/>
          <w:u w:val="single"/>
        </w:rPr>
        <w:t xml:space="preserve">　　　　　　　　　　　　　　　　　　　　　　　　　　　</w:t>
      </w:r>
    </w:p>
    <w:p w14:paraId="73FC4417" w14:textId="77777777" w:rsidR="00BA40DA" w:rsidRPr="00A452B1" w:rsidRDefault="00BA40DA" w:rsidP="00BA40DA">
      <w:pPr>
        <w:spacing w:line="360" w:lineRule="auto"/>
        <w:ind w:leftChars="300" w:left="630"/>
      </w:pPr>
      <w:r w:rsidRPr="00A452B1">
        <w:rPr>
          <w:rFonts w:hint="eastAsia"/>
        </w:rPr>
        <w:t xml:space="preserve">- </w:t>
      </w:r>
      <w:r w:rsidRPr="00A452B1">
        <w:t xml:space="preserve">Supervisor's </w:t>
      </w:r>
      <w:r w:rsidRPr="00A452B1">
        <w:rPr>
          <w:rFonts w:hint="eastAsia"/>
        </w:rPr>
        <w:t>E</w:t>
      </w:r>
      <w:r w:rsidRPr="00A452B1">
        <w:t>mail</w:t>
      </w:r>
      <w:r w:rsidRPr="00A452B1">
        <w:rPr>
          <w:rFonts w:hint="eastAsia"/>
        </w:rPr>
        <w:t>:</w:t>
      </w:r>
      <w:r w:rsidRPr="00A452B1">
        <w:rPr>
          <w:rFonts w:hint="eastAsia"/>
          <w:u w:val="single"/>
        </w:rPr>
        <w:t xml:space="preserve">　　　　　　　　　　　　　　　　　　　　　　　　　　　</w:t>
      </w:r>
    </w:p>
    <w:p w14:paraId="2FCD1553" w14:textId="77777777" w:rsidR="00BA40DA" w:rsidRPr="00A452B1" w:rsidRDefault="00BA40DA" w:rsidP="00BA40DA">
      <w:pPr>
        <w:spacing w:line="360" w:lineRule="auto"/>
        <w:ind w:leftChars="300" w:left="630"/>
      </w:pPr>
      <w:r w:rsidRPr="00A452B1">
        <w:rPr>
          <w:rFonts w:hint="eastAsia"/>
        </w:rPr>
        <w:t xml:space="preserve">- </w:t>
      </w:r>
      <w:r w:rsidRPr="00A452B1">
        <w:t xml:space="preserve">Supervisor's </w:t>
      </w:r>
      <w:r w:rsidRPr="00A452B1">
        <w:rPr>
          <w:rFonts w:hint="eastAsia"/>
        </w:rPr>
        <w:t>S</w:t>
      </w:r>
      <w:r w:rsidRPr="00A452B1">
        <w:t>ignature</w:t>
      </w:r>
      <w:r w:rsidRPr="00A452B1">
        <w:rPr>
          <w:rFonts w:hint="eastAsia"/>
        </w:rPr>
        <w:t>:</w:t>
      </w:r>
      <w:r w:rsidRPr="00A452B1">
        <w:rPr>
          <w:rFonts w:hint="eastAsia"/>
          <w:u w:val="single"/>
        </w:rPr>
        <w:t xml:space="preserve">　　　　　　　　　　　　　　　　　　　　　　　　　</w:t>
      </w:r>
    </w:p>
    <w:p w14:paraId="69B7EB70" w14:textId="77777777" w:rsidR="00BA40DA" w:rsidRPr="00A452B1" w:rsidRDefault="00BA40DA" w:rsidP="00BA40DA">
      <w:pPr>
        <w:ind w:leftChars="300" w:left="630"/>
      </w:pPr>
      <w:r w:rsidRPr="00A452B1">
        <w:rPr>
          <w:rFonts w:ascii="ＭＳ Ｐゴシック" w:eastAsia="ＭＳ Ｐゴシック" w:hAnsi="ＭＳ Ｐゴシック" w:hint="eastAsia"/>
          <w:sz w:val="24"/>
          <w:szCs w:val="24"/>
        </w:rPr>
        <w:t>☐</w:t>
      </w:r>
      <w:r w:rsidRPr="00A452B1">
        <w:t xml:space="preserve"> I </w:t>
      </w:r>
      <w:r w:rsidRPr="00A452B1">
        <w:rPr>
          <w:rFonts w:hint="eastAsia"/>
        </w:rPr>
        <w:t xml:space="preserve">approve and confirm that the student will take the WISE Program, and </w:t>
      </w:r>
      <w:r w:rsidRPr="00A452B1">
        <w:t>will supervise this student for 3 years.</w:t>
      </w:r>
    </w:p>
    <w:p w14:paraId="4FD0232B" w14:textId="77777777" w:rsidR="00BA40DA" w:rsidRPr="00A452B1" w:rsidRDefault="00BA40DA" w:rsidP="00BA40DA">
      <w:pPr>
        <w:ind w:leftChars="300" w:left="630"/>
      </w:pPr>
      <w:r w:rsidRPr="00A452B1">
        <w:rPr>
          <w:rFonts w:hint="eastAsia"/>
        </w:rPr>
        <w:t>（</w:t>
      </w:r>
      <w:r w:rsidRPr="00A452B1">
        <w:rPr>
          <w:rFonts w:hint="eastAsia"/>
        </w:rPr>
        <w:t xml:space="preserve">Please tick the </w:t>
      </w:r>
      <w:r w:rsidRPr="00A452B1">
        <w:rPr>
          <w:rFonts w:hint="eastAsia"/>
        </w:rPr>
        <w:t>“□“</w:t>
      </w:r>
      <w:r w:rsidRPr="00A452B1">
        <w:rPr>
          <w:rFonts w:hint="eastAsia"/>
        </w:rPr>
        <w:t>checkbox</w:t>
      </w:r>
      <w:r w:rsidRPr="00A452B1">
        <w:rPr>
          <w:rFonts w:hint="eastAsia"/>
        </w:rPr>
        <w:t>）</w:t>
      </w:r>
    </w:p>
    <w:p w14:paraId="7EE20FA5" w14:textId="77777777" w:rsidR="00BA40DA" w:rsidRPr="00A452B1" w:rsidRDefault="00BA40DA" w:rsidP="00BA40DA">
      <w:pPr>
        <w:widowControl/>
        <w:jc w:val="left"/>
      </w:pPr>
      <w:r w:rsidRPr="00A452B1">
        <w:br w:type="page"/>
      </w:r>
    </w:p>
    <w:p w14:paraId="417F23C7" w14:textId="77777777" w:rsidR="00BA40DA" w:rsidRPr="00A452B1" w:rsidRDefault="00BA40DA" w:rsidP="00BA40DA">
      <w:r w:rsidRPr="00A452B1">
        <w:rPr>
          <w:rFonts w:hint="eastAsia"/>
        </w:rPr>
        <w:lastRenderedPageBreak/>
        <w:t>Based on the Application Guidelines and the purpose of this program, please d</w:t>
      </w:r>
      <w:r w:rsidRPr="00A452B1">
        <w:t xml:space="preserve">escribe </w:t>
      </w:r>
      <w:r w:rsidRPr="00A452B1">
        <w:rPr>
          <w:rFonts w:hint="eastAsia"/>
        </w:rPr>
        <w:t xml:space="preserve">in 150 words approximately for each </w:t>
      </w:r>
      <w:r w:rsidRPr="00A452B1">
        <w:t>question</w:t>
      </w:r>
      <w:r w:rsidRPr="00A452B1">
        <w:rPr>
          <w:rFonts w:hint="eastAsia"/>
        </w:rPr>
        <w:t xml:space="preserve"> below:</w:t>
      </w:r>
    </w:p>
    <w:p w14:paraId="458C666E" w14:textId="77777777" w:rsidR="00BA40DA" w:rsidRPr="00A452B1" w:rsidRDefault="00BA40DA" w:rsidP="00BA40DA">
      <w:pPr>
        <w:widowControl/>
        <w:jc w:val="left"/>
      </w:pPr>
      <w:r w:rsidRPr="00A452B1">
        <w:rPr>
          <w:noProof/>
        </w:rPr>
        <mc:AlternateContent>
          <mc:Choice Requires="wps">
            <w:drawing>
              <wp:anchor distT="0" distB="0" distL="114300" distR="114300" simplePos="0" relativeHeight="251661312" behindDoc="0" locked="0" layoutInCell="1" allowOverlap="1" wp14:anchorId="3D818430" wp14:editId="2CB8EFB1">
                <wp:simplePos x="0" y="0"/>
                <wp:positionH relativeFrom="column">
                  <wp:posOffset>5338445</wp:posOffset>
                </wp:positionH>
                <wp:positionV relativeFrom="paragraph">
                  <wp:posOffset>7835900</wp:posOffset>
                </wp:positionV>
                <wp:extent cx="4000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238125"/>
                        </a:xfrm>
                        <a:prstGeom prst="rect">
                          <a:avLst/>
                        </a:prstGeom>
                        <a:noFill/>
                        <a:ln w="6350">
                          <a:noFill/>
                        </a:ln>
                        <a:effectLst/>
                      </wps:spPr>
                      <wps:txbx>
                        <w:txbxContent>
                          <w:p w14:paraId="099E0D25" w14:textId="77777777" w:rsidR="005C5B01" w:rsidRDefault="005C5B01" w:rsidP="00BA40DA">
                            <w:r>
                              <w:rPr>
                                <w:rFonts w:hint="eastAsia"/>
                              </w:rPr>
                              <w:t>2/</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8430" id="テキスト ボックス 2" o:spid="_x0000_s1027" type="#_x0000_t202" style="position:absolute;margin-left:420.35pt;margin-top:617pt;width:3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" filled="f" stroked="f" strokeweight=".5pt">
                <v:textbox inset="0,0,0,0">
                  <w:txbxContent>
                    <w:p w14:paraId="099E0D25" w14:textId="77777777" w:rsidR="005C5B01" w:rsidRDefault="005C5B01" w:rsidP="00BA40DA">
                      <w:r>
                        <w:rPr>
                          <w:rFonts w:hint="eastAsia"/>
                        </w:rPr>
                        <w:t>2/</w:t>
                      </w:r>
                      <w:r>
                        <w:t>2</w:t>
                      </w:r>
                    </w:p>
                  </w:txbxContent>
                </v:textbox>
              </v:shape>
            </w:pict>
          </mc:Fallback>
        </mc:AlternateContent>
      </w:r>
    </w:p>
    <w:p w14:paraId="36425B55" w14:textId="77777777" w:rsidR="00BA40DA" w:rsidRPr="00A452B1" w:rsidRDefault="00BA40DA" w:rsidP="00BA40DA">
      <w:r w:rsidRPr="00A452B1">
        <w:t xml:space="preserve">1. </w:t>
      </w:r>
      <w:r w:rsidRPr="00A452B1">
        <w:rPr>
          <w:rFonts w:hint="eastAsia"/>
        </w:rPr>
        <w:t>Describe reasons w</w:t>
      </w:r>
      <w:r w:rsidRPr="00A452B1">
        <w:t xml:space="preserve">hy </w:t>
      </w:r>
      <w:r w:rsidRPr="00A452B1">
        <w:rPr>
          <w:rFonts w:hint="eastAsia"/>
        </w:rPr>
        <w:t xml:space="preserve">you </w:t>
      </w:r>
      <w:r w:rsidRPr="00A452B1">
        <w:t xml:space="preserve">are applying for the WISE program </w:t>
      </w:r>
      <w:r w:rsidRPr="00A452B1">
        <w:br/>
        <w:t xml:space="preserve">2. Summarize your </w:t>
      </w:r>
      <w:r w:rsidRPr="00A452B1">
        <w:rPr>
          <w:rFonts w:hint="eastAsia"/>
        </w:rPr>
        <w:t>M</w:t>
      </w:r>
      <w:r w:rsidRPr="00A452B1">
        <w:t xml:space="preserve">aster's thesis. </w:t>
      </w:r>
      <w:r w:rsidRPr="00A452B1">
        <w:br/>
        <w:t xml:space="preserve">3. Describe your prospect for your research in this program. </w:t>
      </w:r>
      <w:r w:rsidRPr="00A452B1">
        <w:br/>
        <w:t xml:space="preserve">4. </w:t>
      </w:r>
      <w:r w:rsidRPr="00A452B1">
        <w:rPr>
          <w:rFonts w:hint="eastAsia"/>
        </w:rPr>
        <w:t>Future prospect after completing this program and acquiring the degree.</w:t>
      </w:r>
    </w:p>
    <w:p w14:paraId="2AB6AFC3" w14:textId="77777777" w:rsidR="00BA40DA" w:rsidRPr="00A452B1" w:rsidRDefault="00BA40DA" w:rsidP="00BA40DA"/>
    <w:p w14:paraId="58031734" w14:textId="77777777" w:rsidR="00EE73AB" w:rsidRPr="00BA40DA" w:rsidRDefault="00EE73AB" w:rsidP="00D6624B"/>
    <w:sectPr w:rsidR="00EE73AB" w:rsidRPr="00BA40DA" w:rsidSect="00426E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9A3D" w14:textId="77777777" w:rsidR="005C5B01" w:rsidRDefault="005C5B01" w:rsidP="00567F6F">
      <w:r>
        <w:separator/>
      </w:r>
    </w:p>
  </w:endnote>
  <w:endnote w:type="continuationSeparator" w:id="0">
    <w:p w14:paraId="064FC59D" w14:textId="77777777" w:rsidR="005C5B01" w:rsidRDefault="005C5B01" w:rsidP="005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68ˇøàw≈'1">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C939" w14:textId="77777777" w:rsidR="005C5B01" w:rsidRDefault="005C5B01" w:rsidP="00567F6F">
      <w:r>
        <w:separator/>
      </w:r>
    </w:p>
  </w:footnote>
  <w:footnote w:type="continuationSeparator" w:id="0">
    <w:p w14:paraId="5D869CC4" w14:textId="77777777" w:rsidR="005C5B01" w:rsidRDefault="005C5B01" w:rsidP="00567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3E83"/>
    <w:multiLevelType w:val="hybridMultilevel"/>
    <w:tmpl w:val="CDF27138"/>
    <w:lvl w:ilvl="0" w:tplc="74CEA590">
      <w:start w:val="1"/>
      <w:numFmt w:val="decimal"/>
      <w:lvlText w:val="(%1)"/>
      <w:lvlJc w:val="left"/>
      <w:pPr>
        <w:ind w:left="360" w:hanging="360"/>
      </w:pPr>
      <w:rPr>
        <w:rFonts w:hint="default"/>
      </w:rPr>
    </w:lvl>
    <w:lvl w:ilvl="1" w:tplc="E2C8A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C6843"/>
    <w:multiLevelType w:val="hybridMultilevel"/>
    <w:tmpl w:val="9042BD1A"/>
    <w:lvl w:ilvl="0" w:tplc="817E245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 w15:restartNumberingAfterBreak="0">
    <w:nsid w:val="738470D5"/>
    <w:multiLevelType w:val="hybridMultilevel"/>
    <w:tmpl w:val="B8B44894"/>
    <w:lvl w:ilvl="0" w:tplc="A7F87B1E">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99"/>
    <w:rsid w:val="0000783B"/>
    <w:rsid w:val="0003041C"/>
    <w:rsid w:val="00056299"/>
    <w:rsid w:val="00075409"/>
    <w:rsid w:val="00080BFE"/>
    <w:rsid w:val="00091211"/>
    <w:rsid w:val="00093F14"/>
    <w:rsid w:val="00097533"/>
    <w:rsid w:val="000A2FAF"/>
    <w:rsid w:val="000A3696"/>
    <w:rsid w:val="000A5466"/>
    <w:rsid w:val="000A7501"/>
    <w:rsid w:val="000B4AF9"/>
    <w:rsid w:val="000E06E0"/>
    <w:rsid w:val="000E5BE7"/>
    <w:rsid w:val="00113FD2"/>
    <w:rsid w:val="00116EF2"/>
    <w:rsid w:val="00121DD1"/>
    <w:rsid w:val="00122E8E"/>
    <w:rsid w:val="00133F7F"/>
    <w:rsid w:val="00152DB8"/>
    <w:rsid w:val="00175D2A"/>
    <w:rsid w:val="00176914"/>
    <w:rsid w:val="00185572"/>
    <w:rsid w:val="00196E4A"/>
    <w:rsid w:val="001A7903"/>
    <w:rsid w:val="001C7ED8"/>
    <w:rsid w:val="001D6D92"/>
    <w:rsid w:val="00212D07"/>
    <w:rsid w:val="00215232"/>
    <w:rsid w:val="00217642"/>
    <w:rsid w:val="00224067"/>
    <w:rsid w:val="00224275"/>
    <w:rsid w:val="00227E67"/>
    <w:rsid w:val="0023442F"/>
    <w:rsid w:val="002365D7"/>
    <w:rsid w:val="002376F6"/>
    <w:rsid w:val="002413D9"/>
    <w:rsid w:val="002514C5"/>
    <w:rsid w:val="002757F5"/>
    <w:rsid w:val="00277099"/>
    <w:rsid w:val="002864B1"/>
    <w:rsid w:val="002955AA"/>
    <w:rsid w:val="002B4900"/>
    <w:rsid w:val="002E67EE"/>
    <w:rsid w:val="002F5794"/>
    <w:rsid w:val="003071C0"/>
    <w:rsid w:val="00321DC8"/>
    <w:rsid w:val="0033591D"/>
    <w:rsid w:val="00366768"/>
    <w:rsid w:val="003A6AE9"/>
    <w:rsid w:val="003D4E6D"/>
    <w:rsid w:val="003E189F"/>
    <w:rsid w:val="003E29C6"/>
    <w:rsid w:val="004025D8"/>
    <w:rsid w:val="00403D0C"/>
    <w:rsid w:val="004158F5"/>
    <w:rsid w:val="00426EA5"/>
    <w:rsid w:val="00436EB9"/>
    <w:rsid w:val="00450040"/>
    <w:rsid w:val="00467DDF"/>
    <w:rsid w:val="004757EA"/>
    <w:rsid w:val="00481A54"/>
    <w:rsid w:val="00486CE2"/>
    <w:rsid w:val="004926A7"/>
    <w:rsid w:val="004A7850"/>
    <w:rsid w:val="004C2217"/>
    <w:rsid w:val="004F3012"/>
    <w:rsid w:val="004F6DCB"/>
    <w:rsid w:val="00516555"/>
    <w:rsid w:val="0052768C"/>
    <w:rsid w:val="00551513"/>
    <w:rsid w:val="005519E1"/>
    <w:rsid w:val="0055574D"/>
    <w:rsid w:val="00567F6F"/>
    <w:rsid w:val="00586591"/>
    <w:rsid w:val="00591CD0"/>
    <w:rsid w:val="00597CF1"/>
    <w:rsid w:val="005C165A"/>
    <w:rsid w:val="005C5B01"/>
    <w:rsid w:val="005D7CA7"/>
    <w:rsid w:val="005E22A5"/>
    <w:rsid w:val="005F07F9"/>
    <w:rsid w:val="005F48D6"/>
    <w:rsid w:val="006134F0"/>
    <w:rsid w:val="00626A5B"/>
    <w:rsid w:val="006507E0"/>
    <w:rsid w:val="0067392E"/>
    <w:rsid w:val="00676CC4"/>
    <w:rsid w:val="006933E4"/>
    <w:rsid w:val="00693440"/>
    <w:rsid w:val="006956BC"/>
    <w:rsid w:val="006A22AC"/>
    <w:rsid w:val="006A7E0C"/>
    <w:rsid w:val="006E04F5"/>
    <w:rsid w:val="006F1416"/>
    <w:rsid w:val="007218CB"/>
    <w:rsid w:val="00732390"/>
    <w:rsid w:val="00732EC7"/>
    <w:rsid w:val="00742475"/>
    <w:rsid w:val="007611DF"/>
    <w:rsid w:val="0076153D"/>
    <w:rsid w:val="007D07B8"/>
    <w:rsid w:val="007D19DE"/>
    <w:rsid w:val="007F0351"/>
    <w:rsid w:val="008035C6"/>
    <w:rsid w:val="00807435"/>
    <w:rsid w:val="0082009B"/>
    <w:rsid w:val="00857F19"/>
    <w:rsid w:val="00867F0F"/>
    <w:rsid w:val="00874C73"/>
    <w:rsid w:val="008C498E"/>
    <w:rsid w:val="008D5500"/>
    <w:rsid w:val="008E6721"/>
    <w:rsid w:val="008F3809"/>
    <w:rsid w:val="008F5A6C"/>
    <w:rsid w:val="00900F10"/>
    <w:rsid w:val="00903A56"/>
    <w:rsid w:val="00906AF4"/>
    <w:rsid w:val="009379D9"/>
    <w:rsid w:val="00973E6E"/>
    <w:rsid w:val="00984F4A"/>
    <w:rsid w:val="00987B20"/>
    <w:rsid w:val="009C57F3"/>
    <w:rsid w:val="009C695B"/>
    <w:rsid w:val="009D7D33"/>
    <w:rsid w:val="009E2D8E"/>
    <w:rsid w:val="00A04DE2"/>
    <w:rsid w:val="00A07F10"/>
    <w:rsid w:val="00A151FF"/>
    <w:rsid w:val="00A33B30"/>
    <w:rsid w:val="00A35906"/>
    <w:rsid w:val="00A45518"/>
    <w:rsid w:val="00A70969"/>
    <w:rsid w:val="00A812A5"/>
    <w:rsid w:val="00A81AEB"/>
    <w:rsid w:val="00A854E5"/>
    <w:rsid w:val="00A865B0"/>
    <w:rsid w:val="00AB1908"/>
    <w:rsid w:val="00AB770D"/>
    <w:rsid w:val="00AC3660"/>
    <w:rsid w:val="00AD6FAB"/>
    <w:rsid w:val="00B25AD5"/>
    <w:rsid w:val="00B42043"/>
    <w:rsid w:val="00B44F32"/>
    <w:rsid w:val="00B604DD"/>
    <w:rsid w:val="00B71913"/>
    <w:rsid w:val="00B771C5"/>
    <w:rsid w:val="00B857B1"/>
    <w:rsid w:val="00B90181"/>
    <w:rsid w:val="00BA40DA"/>
    <w:rsid w:val="00BB25AD"/>
    <w:rsid w:val="00BB6224"/>
    <w:rsid w:val="00BD18E2"/>
    <w:rsid w:val="00C157A6"/>
    <w:rsid w:val="00C267AB"/>
    <w:rsid w:val="00C93023"/>
    <w:rsid w:val="00C9656A"/>
    <w:rsid w:val="00CC32DD"/>
    <w:rsid w:val="00CD04F7"/>
    <w:rsid w:val="00CE159B"/>
    <w:rsid w:val="00D13531"/>
    <w:rsid w:val="00D4158C"/>
    <w:rsid w:val="00D63BF3"/>
    <w:rsid w:val="00D6624B"/>
    <w:rsid w:val="00DB178B"/>
    <w:rsid w:val="00DB2241"/>
    <w:rsid w:val="00DB2DF0"/>
    <w:rsid w:val="00DB74CD"/>
    <w:rsid w:val="00DC0D57"/>
    <w:rsid w:val="00DC108B"/>
    <w:rsid w:val="00DD518F"/>
    <w:rsid w:val="00DE1D2F"/>
    <w:rsid w:val="00DF1F32"/>
    <w:rsid w:val="00E14624"/>
    <w:rsid w:val="00E225C7"/>
    <w:rsid w:val="00E22D3D"/>
    <w:rsid w:val="00E46587"/>
    <w:rsid w:val="00E4713C"/>
    <w:rsid w:val="00E47315"/>
    <w:rsid w:val="00E674CA"/>
    <w:rsid w:val="00E72A19"/>
    <w:rsid w:val="00E73851"/>
    <w:rsid w:val="00E80F3F"/>
    <w:rsid w:val="00E8342E"/>
    <w:rsid w:val="00E94C48"/>
    <w:rsid w:val="00EA024F"/>
    <w:rsid w:val="00EB2232"/>
    <w:rsid w:val="00EB7B56"/>
    <w:rsid w:val="00EC19DA"/>
    <w:rsid w:val="00ED4245"/>
    <w:rsid w:val="00EE24C6"/>
    <w:rsid w:val="00EE73AB"/>
    <w:rsid w:val="00EF3EED"/>
    <w:rsid w:val="00F521A7"/>
    <w:rsid w:val="00F63D1D"/>
    <w:rsid w:val="00F71D10"/>
    <w:rsid w:val="00F80A17"/>
    <w:rsid w:val="00F8479D"/>
    <w:rsid w:val="00FA3926"/>
    <w:rsid w:val="00FD0848"/>
    <w:rsid w:val="00FD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91DE9A4"/>
  <w15:docId w15:val="{1CD838A2-191D-4358-9B4E-EEEFD47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43"/>
    <w:pPr>
      <w:ind w:leftChars="400" w:left="840"/>
    </w:pPr>
  </w:style>
  <w:style w:type="paragraph" w:styleId="a4">
    <w:name w:val="header"/>
    <w:basedOn w:val="a"/>
    <w:link w:val="a5"/>
    <w:uiPriority w:val="99"/>
    <w:unhideWhenUsed/>
    <w:rsid w:val="00567F6F"/>
    <w:pPr>
      <w:tabs>
        <w:tab w:val="center" w:pos="4252"/>
        <w:tab w:val="right" w:pos="8504"/>
      </w:tabs>
      <w:snapToGrid w:val="0"/>
    </w:pPr>
  </w:style>
  <w:style w:type="character" w:customStyle="1" w:styleId="a5">
    <w:name w:val="ヘッダー (文字)"/>
    <w:basedOn w:val="a0"/>
    <w:link w:val="a4"/>
    <w:uiPriority w:val="99"/>
    <w:rsid w:val="00567F6F"/>
  </w:style>
  <w:style w:type="paragraph" w:styleId="a6">
    <w:name w:val="footer"/>
    <w:basedOn w:val="a"/>
    <w:link w:val="a7"/>
    <w:uiPriority w:val="99"/>
    <w:unhideWhenUsed/>
    <w:rsid w:val="00567F6F"/>
    <w:pPr>
      <w:tabs>
        <w:tab w:val="center" w:pos="4252"/>
        <w:tab w:val="right" w:pos="8504"/>
      </w:tabs>
      <w:snapToGrid w:val="0"/>
    </w:pPr>
  </w:style>
  <w:style w:type="character" w:customStyle="1" w:styleId="a7">
    <w:name w:val="フッター (文字)"/>
    <w:basedOn w:val="a0"/>
    <w:link w:val="a6"/>
    <w:uiPriority w:val="99"/>
    <w:rsid w:val="00567F6F"/>
  </w:style>
  <w:style w:type="paragraph" w:styleId="a8">
    <w:name w:val="Balloon Text"/>
    <w:basedOn w:val="a"/>
    <w:link w:val="a9"/>
    <w:uiPriority w:val="99"/>
    <w:semiHidden/>
    <w:unhideWhenUsed/>
    <w:rsid w:val="00567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1FF"/>
    <w:rPr>
      <w:sz w:val="18"/>
      <w:szCs w:val="18"/>
    </w:rPr>
  </w:style>
  <w:style w:type="paragraph" w:styleId="ab">
    <w:name w:val="annotation text"/>
    <w:basedOn w:val="a"/>
    <w:link w:val="ac"/>
    <w:uiPriority w:val="99"/>
    <w:semiHidden/>
    <w:unhideWhenUsed/>
    <w:rsid w:val="00A151FF"/>
    <w:pPr>
      <w:jc w:val="left"/>
    </w:pPr>
  </w:style>
  <w:style w:type="character" w:customStyle="1" w:styleId="ac">
    <w:name w:val="コメント文字列 (文字)"/>
    <w:basedOn w:val="a0"/>
    <w:link w:val="ab"/>
    <w:uiPriority w:val="99"/>
    <w:semiHidden/>
    <w:rsid w:val="00A151FF"/>
  </w:style>
  <w:style w:type="paragraph" w:styleId="ad">
    <w:name w:val="annotation subject"/>
    <w:basedOn w:val="ab"/>
    <w:next w:val="ab"/>
    <w:link w:val="ae"/>
    <w:uiPriority w:val="99"/>
    <w:semiHidden/>
    <w:unhideWhenUsed/>
    <w:rsid w:val="00A151FF"/>
    <w:rPr>
      <w:b/>
      <w:bCs/>
    </w:rPr>
  </w:style>
  <w:style w:type="character" w:customStyle="1" w:styleId="ae">
    <w:name w:val="コメント内容 (文字)"/>
    <w:basedOn w:val="ac"/>
    <w:link w:val="ad"/>
    <w:uiPriority w:val="99"/>
    <w:semiHidden/>
    <w:rsid w:val="00A151FF"/>
    <w:rPr>
      <w:b/>
      <w:bCs/>
    </w:rPr>
  </w:style>
  <w:style w:type="paragraph" w:styleId="af">
    <w:name w:val="Revision"/>
    <w:hidden/>
    <w:uiPriority w:val="99"/>
    <w:semiHidden/>
    <w:rsid w:val="00C267AB"/>
  </w:style>
  <w:style w:type="table" w:styleId="af0">
    <w:name w:val="Table Grid"/>
    <w:basedOn w:val="a1"/>
    <w:uiPriority w:val="59"/>
    <w:rsid w:val="008F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6DCB"/>
    <w:pPr>
      <w:widowControl/>
      <w:spacing w:before="100" w:beforeAutospacing="1" w:after="100" w:afterAutospacing="1"/>
      <w:jc w:val="left"/>
    </w:pPr>
    <w:rPr>
      <w:rFonts w:ascii="Times" w:hAnsi="Times" w:cs="Times New Roman"/>
      <w:kern w:val="0"/>
      <w:sz w:val="20"/>
      <w:szCs w:val="20"/>
    </w:rPr>
  </w:style>
  <w:style w:type="character" w:styleId="af1">
    <w:name w:val="Hyperlink"/>
    <w:basedOn w:val="a0"/>
    <w:uiPriority w:val="99"/>
    <w:unhideWhenUsed/>
    <w:rsid w:val="00EE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981">
      <w:bodyDiv w:val="1"/>
      <w:marLeft w:val="0"/>
      <w:marRight w:val="0"/>
      <w:marTop w:val="0"/>
      <w:marBottom w:val="0"/>
      <w:divBdr>
        <w:top w:val="none" w:sz="0" w:space="0" w:color="auto"/>
        <w:left w:val="none" w:sz="0" w:space="0" w:color="auto"/>
        <w:bottom w:val="none" w:sz="0" w:space="0" w:color="auto"/>
        <w:right w:val="none" w:sz="0" w:space="0" w:color="auto"/>
      </w:divBdr>
    </w:div>
    <w:div w:id="1738360043">
      <w:bodyDiv w:val="1"/>
      <w:marLeft w:val="0"/>
      <w:marRight w:val="0"/>
      <w:marTop w:val="0"/>
      <w:marBottom w:val="0"/>
      <w:divBdr>
        <w:top w:val="none" w:sz="0" w:space="0" w:color="auto"/>
        <w:left w:val="none" w:sz="0" w:space="0" w:color="auto"/>
        <w:bottom w:val="none" w:sz="0" w:space="0" w:color="auto"/>
        <w:right w:val="none" w:sz="0" w:space="0" w:color="auto"/>
      </w:divBdr>
    </w:div>
    <w:div w:id="1911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BEB1-EDAF-42C6-B3D7-6EA9CEBB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F6016B87.dotm</Template>
  <TotalTime>7</TotalTime>
  <Pages>8</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senryaku007</dc:creator>
  <cp:lastModifiedBy>事務局</cp:lastModifiedBy>
  <cp:revision>7</cp:revision>
  <cp:lastPrinted>2012-12-27T04:32:00Z</cp:lastPrinted>
  <dcterms:created xsi:type="dcterms:W3CDTF">2019-02-22T04:46:00Z</dcterms:created>
  <dcterms:modified xsi:type="dcterms:W3CDTF">2019-02-22T07:06:00Z</dcterms:modified>
</cp:coreProperties>
</file>